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5892" w14:textId="77777777" w:rsidR="00540918" w:rsidRDefault="00540918">
      <w:pPr>
        <w:rPr>
          <w:rFonts w:ascii="Arial" w:hAnsi="Arial" w:cs="Arial"/>
          <w:sz w:val="44"/>
          <w:szCs w:val="44"/>
        </w:rPr>
      </w:pPr>
    </w:p>
    <w:p w14:paraId="2343BC2C" w14:textId="77777777" w:rsidR="006B522A" w:rsidRPr="006A5000" w:rsidRDefault="00042F38" w:rsidP="006A5000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07E513C" wp14:editId="38FF70B2">
            <wp:simplePos x="0" y="0"/>
            <wp:positionH relativeFrom="column">
              <wp:posOffset>5266690</wp:posOffset>
            </wp:positionH>
            <wp:positionV relativeFrom="paragraph">
              <wp:posOffset>-116205</wp:posOffset>
            </wp:positionV>
            <wp:extent cx="1143000" cy="1562735"/>
            <wp:effectExtent l="76200" t="38100" r="57150" b="18415"/>
            <wp:wrapSquare wrapText="bothSides"/>
            <wp:docPr id="3" name="Picture 4" descr="ScreenHunte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Hunter_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29307">
                      <a:off x="0" y="0"/>
                      <a:ext cx="114300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3A9326EB" wp14:editId="3A48DF70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024255" cy="1257300"/>
            <wp:effectExtent l="19050" t="0" r="4445" b="0"/>
            <wp:wrapThrough wrapText="bothSides">
              <wp:wrapPolygon edited="0">
                <wp:start x="-402" y="0"/>
                <wp:lineTo x="-402" y="21273"/>
                <wp:lineTo x="21694" y="21273"/>
                <wp:lineTo x="21694" y="0"/>
                <wp:lineTo x="-402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96A35F" w14:textId="77777777" w:rsidR="006B522A" w:rsidRDefault="006B522A">
      <w:pPr>
        <w:rPr>
          <w:rFonts w:ascii="Arial" w:hAnsi="Arial" w:cs="Arial"/>
        </w:rPr>
      </w:pPr>
    </w:p>
    <w:p w14:paraId="460666FA" w14:textId="2E41BFE5" w:rsidR="006B522A" w:rsidRDefault="006B522A">
      <w:pPr>
        <w:rPr>
          <w:rFonts w:ascii="Arial" w:hAnsi="Arial" w:cs="Arial"/>
        </w:rPr>
      </w:pPr>
    </w:p>
    <w:p w14:paraId="7EA95B36" w14:textId="77777777" w:rsidR="00575DBF" w:rsidRDefault="00575DBF" w:rsidP="00575DBF">
      <w:pPr>
        <w:jc w:val="center"/>
        <w:rPr>
          <w:rFonts w:ascii="Arial" w:hAnsi="Arial" w:cs="Arial"/>
        </w:rPr>
      </w:pPr>
    </w:p>
    <w:p w14:paraId="70229D98" w14:textId="77777777" w:rsidR="006A5000" w:rsidRPr="004317EE" w:rsidRDefault="006A5000" w:rsidP="006C5BFB">
      <w:pPr>
        <w:jc w:val="center"/>
        <w:rPr>
          <w:color w:val="000000"/>
        </w:rPr>
      </w:pPr>
    </w:p>
    <w:p w14:paraId="7BBB98D8" w14:textId="3D27DDBA" w:rsidR="00A4417F" w:rsidRPr="00695D45" w:rsidRDefault="00FB730D" w:rsidP="00A4417F">
      <w:pPr>
        <w:ind w:left="1440" w:firstLine="720"/>
        <w:jc w:val="center"/>
        <w:rPr>
          <w:rFonts w:ascii="Arial" w:hAnsi="Arial" w:cs="Arial"/>
          <w:b/>
          <w:sz w:val="22"/>
          <w:szCs w:val="22"/>
        </w:rPr>
      </w:pPr>
      <w:r w:rsidRPr="00695D45">
        <w:rPr>
          <w:b/>
          <w:sz w:val="22"/>
          <w:szCs w:val="22"/>
        </w:rPr>
        <w:t xml:space="preserve">         </w:t>
      </w:r>
      <w:r w:rsidR="00A4417F" w:rsidRPr="00695D45">
        <w:rPr>
          <w:rFonts w:ascii="Arial" w:hAnsi="Arial" w:cs="Arial"/>
          <w:b/>
          <w:sz w:val="22"/>
          <w:szCs w:val="22"/>
        </w:rPr>
        <w:t>NEWTON CONSERVATION COMMISSION</w:t>
      </w:r>
    </w:p>
    <w:p w14:paraId="3D72021C" w14:textId="16E27337" w:rsidR="00CB3F85" w:rsidRPr="00695D45" w:rsidRDefault="00CB3F85" w:rsidP="00A4417F">
      <w:pPr>
        <w:ind w:left="1440" w:firstLine="720"/>
        <w:jc w:val="center"/>
        <w:rPr>
          <w:rFonts w:ascii="Arial" w:hAnsi="Arial" w:cs="Arial"/>
          <w:b/>
          <w:sz w:val="22"/>
          <w:szCs w:val="22"/>
        </w:rPr>
      </w:pPr>
    </w:p>
    <w:p w14:paraId="576D70F6" w14:textId="6B825251" w:rsidR="008921A4" w:rsidRPr="00695D45" w:rsidRDefault="00CB3F85" w:rsidP="00481CCF">
      <w:pPr>
        <w:ind w:left="1440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695D45">
        <w:rPr>
          <w:rFonts w:ascii="Arial" w:hAnsi="Arial" w:cs="Arial"/>
          <w:b/>
          <w:bCs/>
          <w:sz w:val="22"/>
          <w:szCs w:val="22"/>
        </w:rPr>
        <w:t xml:space="preserve">DATE: </w:t>
      </w:r>
      <w:r w:rsidR="00621D75" w:rsidRPr="00695D45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3A5640">
        <w:rPr>
          <w:rFonts w:ascii="Arial" w:hAnsi="Arial" w:cs="Arial"/>
          <w:b/>
          <w:bCs/>
          <w:sz w:val="22"/>
          <w:szCs w:val="22"/>
        </w:rPr>
        <w:t xml:space="preserve">July 1, 2021 </w:t>
      </w:r>
      <w:r w:rsidR="008546E7" w:rsidRPr="00695D45">
        <w:rPr>
          <w:rFonts w:ascii="Arial" w:hAnsi="Arial" w:cs="Arial"/>
          <w:b/>
          <w:bCs/>
          <w:sz w:val="22"/>
          <w:szCs w:val="22"/>
        </w:rPr>
        <w:t>@6:30pm</w:t>
      </w:r>
    </w:p>
    <w:p w14:paraId="24A02D76" w14:textId="77777777" w:rsidR="008546E7" w:rsidRPr="00695D45" w:rsidRDefault="008546E7" w:rsidP="00481CCF">
      <w:pPr>
        <w:ind w:left="1440"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D484054" w14:textId="2551F11A" w:rsidR="00481CCF" w:rsidRPr="00695D45" w:rsidRDefault="00481CCF" w:rsidP="00481CCF">
      <w:pPr>
        <w:ind w:left="1440" w:firstLine="720"/>
        <w:rPr>
          <w:rFonts w:ascii="Arial" w:hAnsi="Arial" w:cs="Arial"/>
          <w:b/>
          <w:bCs/>
          <w:sz w:val="22"/>
          <w:szCs w:val="22"/>
        </w:rPr>
      </w:pPr>
      <w:r w:rsidRPr="00695D45">
        <w:rPr>
          <w:rFonts w:ascii="Arial" w:hAnsi="Arial" w:cs="Arial"/>
          <w:b/>
          <w:bCs/>
          <w:sz w:val="22"/>
          <w:szCs w:val="22"/>
        </w:rPr>
        <w:t xml:space="preserve">                Location:  </w:t>
      </w:r>
      <w:r w:rsidR="008546E7" w:rsidRPr="00695D45">
        <w:rPr>
          <w:rFonts w:ascii="Arial" w:hAnsi="Arial" w:cs="Arial"/>
          <w:b/>
          <w:bCs/>
          <w:sz w:val="22"/>
          <w:szCs w:val="22"/>
        </w:rPr>
        <w:t xml:space="preserve">2 </w:t>
      </w:r>
      <w:r w:rsidR="000B71A6" w:rsidRPr="00695D45">
        <w:rPr>
          <w:rFonts w:ascii="Arial" w:hAnsi="Arial" w:cs="Arial"/>
          <w:b/>
          <w:bCs/>
          <w:sz w:val="22"/>
          <w:szCs w:val="22"/>
        </w:rPr>
        <w:t>Town Hall</w:t>
      </w:r>
      <w:r w:rsidR="008546E7" w:rsidRPr="00695D45">
        <w:rPr>
          <w:rFonts w:ascii="Arial" w:hAnsi="Arial" w:cs="Arial"/>
          <w:b/>
          <w:bCs/>
          <w:sz w:val="22"/>
          <w:szCs w:val="22"/>
        </w:rPr>
        <w:t xml:space="preserve"> Rd</w:t>
      </w:r>
      <w:r w:rsidR="000B71A6" w:rsidRPr="00695D45">
        <w:rPr>
          <w:rFonts w:ascii="Arial" w:hAnsi="Arial" w:cs="Arial"/>
          <w:b/>
          <w:bCs/>
          <w:sz w:val="22"/>
          <w:szCs w:val="22"/>
        </w:rPr>
        <w:t xml:space="preserve"> (</w:t>
      </w:r>
      <w:r w:rsidR="008546E7" w:rsidRPr="00695D45">
        <w:rPr>
          <w:rFonts w:ascii="Arial" w:hAnsi="Arial" w:cs="Arial"/>
          <w:b/>
          <w:bCs/>
          <w:sz w:val="22"/>
          <w:szCs w:val="22"/>
        </w:rPr>
        <w:t>large hall</w:t>
      </w:r>
      <w:r w:rsidR="000B71A6" w:rsidRPr="00695D45">
        <w:rPr>
          <w:rFonts w:ascii="Arial" w:hAnsi="Arial" w:cs="Arial"/>
          <w:b/>
          <w:bCs/>
          <w:sz w:val="22"/>
          <w:szCs w:val="22"/>
        </w:rPr>
        <w:t>)</w:t>
      </w:r>
    </w:p>
    <w:p w14:paraId="6E196739" w14:textId="77777777" w:rsidR="00481CCF" w:rsidRDefault="00481CCF" w:rsidP="00481CCF">
      <w:pPr>
        <w:ind w:left="1440" w:firstLine="720"/>
        <w:jc w:val="center"/>
        <w:rPr>
          <w:rFonts w:ascii="Arial" w:hAnsi="Arial" w:cs="Arial"/>
          <w:b/>
          <w:bCs/>
        </w:rPr>
      </w:pPr>
    </w:p>
    <w:p w14:paraId="65839687" w14:textId="010E7D1C" w:rsidR="00A4417F" w:rsidRPr="00856C79" w:rsidRDefault="008921A4" w:rsidP="00A4417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56C79">
        <w:rPr>
          <w:rFonts w:ascii="Arial" w:hAnsi="Arial" w:cs="Arial"/>
          <w:b/>
          <w:bCs/>
          <w:color w:val="000000"/>
          <w:sz w:val="28"/>
          <w:szCs w:val="28"/>
        </w:rPr>
        <w:t>Meeting Minutes</w:t>
      </w:r>
    </w:p>
    <w:p w14:paraId="23E2534C" w14:textId="3CA23FF6" w:rsidR="008921A4" w:rsidRPr="00856C79" w:rsidRDefault="008921A4" w:rsidP="00A4417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DB78845" w14:textId="5024681B" w:rsidR="003D4966" w:rsidRPr="00C57046" w:rsidRDefault="008921A4" w:rsidP="00481CCF">
      <w:pPr>
        <w:pStyle w:val="NoSpacing"/>
        <w:rPr>
          <w:rFonts w:ascii="Arial" w:eastAsia="Arial Unicode MS" w:hAnsi="Arial" w:cs="Arial"/>
          <w:sz w:val="22"/>
          <w:szCs w:val="22"/>
        </w:rPr>
      </w:pPr>
      <w:r w:rsidRPr="00C57046">
        <w:rPr>
          <w:rFonts w:ascii="Arial" w:eastAsia="Arial Unicode MS" w:hAnsi="Arial" w:cs="Arial"/>
          <w:sz w:val="22"/>
          <w:szCs w:val="22"/>
        </w:rPr>
        <w:t xml:space="preserve">Call to Order at </w:t>
      </w:r>
      <w:r w:rsidR="00621D75" w:rsidRPr="00C57046">
        <w:rPr>
          <w:rFonts w:ascii="Arial" w:eastAsia="Arial Unicode MS" w:hAnsi="Arial" w:cs="Arial"/>
          <w:sz w:val="22"/>
          <w:szCs w:val="22"/>
        </w:rPr>
        <w:t>6:</w:t>
      </w:r>
      <w:r w:rsidR="003A5640">
        <w:rPr>
          <w:rFonts w:ascii="Arial" w:eastAsia="Arial Unicode MS" w:hAnsi="Arial" w:cs="Arial"/>
          <w:sz w:val="22"/>
          <w:szCs w:val="22"/>
        </w:rPr>
        <w:t>37</w:t>
      </w:r>
      <w:r w:rsidR="00621D75" w:rsidRPr="00C57046">
        <w:rPr>
          <w:rFonts w:ascii="Arial" w:eastAsia="Arial Unicode MS" w:hAnsi="Arial" w:cs="Arial"/>
          <w:sz w:val="22"/>
          <w:szCs w:val="22"/>
        </w:rPr>
        <w:t xml:space="preserve">pm </w:t>
      </w:r>
      <w:r w:rsidRPr="00C57046">
        <w:rPr>
          <w:rFonts w:ascii="Arial" w:eastAsia="Arial Unicode MS" w:hAnsi="Arial" w:cs="Arial"/>
          <w:sz w:val="22"/>
          <w:szCs w:val="22"/>
        </w:rPr>
        <w:t xml:space="preserve">via Roll Call Vote: </w:t>
      </w:r>
      <w:r w:rsidR="003D4966" w:rsidRPr="00C57046">
        <w:rPr>
          <w:rFonts w:ascii="Arial" w:eastAsia="Arial Unicode MS" w:hAnsi="Arial" w:cs="Arial"/>
          <w:sz w:val="22"/>
          <w:szCs w:val="22"/>
        </w:rPr>
        <w:t xml:space="preserve"> </w:t>
      </w:r>
      <w:r w:rsidRPr="00C57046">
        <w:rPr>
          <w:rFonts w:ascii="Arial" w:eastAsia="Arial Unicode MS" w:hAnsi="Arial" w:cs="Arial"/>
          <w:sz w:val="22"/>
          <w:szCs w:val="22"/>
        </w:rPr>
        <w:t>Chair</w:t>
      </w:r>
      <w:r w:rsidR="002F3BD6">
        <w:rPr>
          <w:rFonts w:ascii="Arial" w:eastAsia="Arial Unicode MS" w:hAnsi="Arial" w:cs="Arial"/>
          <w:sz w:val="22"/>
          <w:szCs w:val="22"/>
        </w:rPr>
        <w:t xml:space="preserve">person Alicia Geilen, Vice Chair </w:t>
      </w:r>
      <w:r w:rsidRPr="00C57046">
        <w:rPr>
          <w:rFonts w:ascii="Arial" w:eastAsia="Arial Unicode MS" w:hAnsi="Arial" w:cs="Arial"/>
          <w:sz w:val="22"/>
          <w:szCs w:val="22"/>
        </w:rPr>
        <w:t xml:space="preserve">Nancy Slombo, </w:t>
      </w:r>
      <w:r w:rsidR="002F3BD6">
        <w:rPr>
          <w:rFonts w:ascii="Arial" w:eastAsia="Arial Unicode MS" w:hAnsi="Arial" w:cs="Arial"/>
          <w:sz w:val="22"/>
          <w:szCs w:val="22"/>
        </w:rPr>
        <w:t xml:space="preserve">Sandy Estabrook, </w:t>
      </w:r>
      <w:r w:rsidR="000B71A6" w:rsidRPr="00C57046">
        <w:rPr>
          <w:rFonts w:ascii="Arial" w:eastAsia="Arial Unicode MS" w:hAnsi="Arial" w:cs="Arial"/>
          <w:sz w:val="22"/>
          <w:szCs w:val="22"/>
        </w:rPr>
        <w:t>Trisha McCarthy</w:t>
      </w:r>
      <w:r w:rsidR="008546E7" w:rsidRPr="00C57046">
        <w:rPr>
          <w:rFonts w:ascii="Arial" w:eastAsia="Arial Unicode MS" w:hAnsi="Arial" w:cs="Arial"/>
          <w:sz w:val="22"/>
          <w:szCs w:val="22"/>
        </w:rPr>
        <w:t xml:space="preserve">, Selectman Liaison </w:t>
      </w:r>
      <w:r w:rsidR="00DA4F45" w:rsidRPr="00C57046">
        <w:rPr>
          <w:rFonts w:ascii="Arial" w:eastAsia="Arial Unicode MS" w:hAnsi="Arial" w:cs="Arial"/>
          <w:sz w:val="22"/>
          <w:szCs w:val="22"/>
        </w:rPr>
        <w:t>Kate Michaels</w:t>
      </w:r>
      <w:r w:rsidR="00557295">
        <w:rPr>
          <w:rFonts w:ascii="Arial" w:eastAsia="Arial Unicode MS" w:hAnsi="Arial" w:cs="Arial"/>
          <w:sz w:val="22"/>
          <w:szCs w:val="22"/>
        </w:rPr>
        <w:t xml:space="preserve">.  </w:t>
      </w:r>
      <w:r w:rsidR="003D4966" w:rsidRPr="00C57046">
        <w:rPr>
          <w:rFonts w:ascii="Arial" w:eastAsia="Arial Unicode MS" w:hAnsi="Arial" w:cs="Arial"/>
          <w:sz w:val="22"/>
          <w:szCs w:val="22"/>
        </w:rPr>
        <w:t xml:space="preserve">Minutes transcribed by Trisha </w:t>
      </w:r>
      <w:r w:rsidR="008546E7" w:rsidRPr="00C57046">
        <w:rPr>
          <w:rFonts w:ascii="Arial" w:eastAsia="Arial Unicode MS" w:hAnsi="Arial" w:cs="Arial"/>
          <w:sz w:val="22"/>
          <w:szCs w:val="22"/>
        </w:rPr>
        <w:t>McCarthy.</w:t>
      </w:r>
    </w:p>
    <w:p w14:paraId="175A4CE2" w14:textId="7E4432AB" w:rsidR="000B71A6" w:rsidRPr="00C57046" w:rsidRDefault="000B71A6" w:rsidP="00481CCF">
      <w:pPr>
        <w:pStyle w:val="NoSpacing"/>
        <w:rPr>
          <w:rFonts w:ascii="Arial" w:eastAsia="Arial Unicode MS" w:hAnsi="Arial" w:cs="Arial"/>
          <w:sz w:val="22"/>
          <w:szCs w:val="22"/>
        </w:rPr>
      </w:pPr>
    </w:p>
    <w:p w14:paraId="1958CFA5" w14:textId="441B1BA8" w:rsidR="000B71A6" w:rsidRPr="00C57046" w:rsidRDefault="000B71A6" w:rsidP="00481CCF">
      <w:pPr>
        <w:pStyle w:val="NoSpacing"/>
        <w:rPr>
          <w:rFonts w:ascii="Arial" w:eastAsia="Arial Unicode MS" w:hAnsi="Arial" w:cs="Arial"/>
          <w:sz w:val="22"/>
          <w:szCs w:val="22"/>
        </w:rPr>
      </w:pPr>
      <w:r w:rsidRPr="00C57046">
        <w:rPr>
          <w:rFonts w:ascii="Arial" w:eastAsia="Arial Unicode MS" w:hAnsi="Arial" w:cs="Arial"/>
          <w:sz w:val="22"/>
          <w:szCs w:val="22"/>
        </w:rPr>
        <w:t xml:space="preserve">Pledge of Allegiance </w:t>
      </w:r>
    </w:p>
    <w:p w14:paraId="7B645D38" w14:textId="77777777" w:rsidR="00856C79" w:rsidRPr="00C57046" w:rsidRDefault="00856C79" w:rsidP="00856C79">
      <w:pPr>
        <w:pStyle w:val="NoSpacing"/>
        <w:rPr>
          <w:rFonts w:ascii="Arial" w:eastAsia="Arial Unicode MS" w:hAnsi="Arial" w:cs="Arial"/>
          <w:sz w:val="22"/>
          <w:szCs w:val="22"/>
        </w:rPr>
      </w:pPr>
    </w:p>
    <w:p w14:paraId="5A0ADAA4" w14:textId="7AA8FB38" w:rsidR="00394425" w:rsidRDefault="00EF249D" w:rsidP="00293C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Correspondence:</w:t>
      </w:r>
      <w:r w:rsidR="00DA4F45" w:rsidRPr="00C57046">
        <w:rPr>
          <w:rFonts w:ascii="Arial" w:hAnsi="Arial" w:cs="Arial"/>
          <w:sz w:val="22"/>
          <w:szCs w:val="22"/>
        </w:rPr>
        <w:t xml:space="preserve">  </w:t>
      </w:r>
    </w:p>
    <w:p w14:paraId="1F4BF2F1" w14:textId="3FB3D63A" w:rsidR="00557295" w:rsidRDefault="00557295" w:rsidP="00293C32">
      <w:pPr>
        <w:rPr>
          <w:rFonts w:ascii="Arial" w:hAnsi="Arial" w:cs="Arial"/>
          <w:sz w:val="22"/>
          <w:szCs w:val="22"/>
        </w:rPr>
      </w:pPr>
    </w:p>
    <w:p w14:paraId="0AE974AA" w14:textId="0108081C" w:rsidR="003A5640" w:rsidRDefault="003A5640" w:rsidP="00557295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NHD</w:t>
      </w:r>
      <w:r w:rsidR="002F3BD6">
        <w:rPr>
          <w:rFonts w:ascii="Arial" w:hAnsi="Arial" w:cs="Arial"/>
          <w:sz w:val="22"/>
          <w:szCs w:val="22"/>
        </w:rPr>
        <w:t xml:space="preserve">ES: </w:t>
      </w:r>
      <w:r>
        <w:rPr>
          <w:rFonts w:ascii="Arial" w:hAnsi="Arial" w:cs="Arial"/>
          <w:sz w:val="22"/>
          <w:szCs w:val="22"/>
        </w:rPr>
        <w:t xml:space="preserve">Administratively Complete Expedited Application # 2021-01316. Subject property 17 </w:t>
      </w:r>
      <w:proofErr w:type="spellStart"/>
      <w:r>
        <w:rPr>
          <w:rFonts w:ascii="Arial" w:hAnsi="Arial" w:cs="Arial"/>
          <w:sz w:val="22"/>
          <w:szCs w:val="22"/>
        </w:rPr>
        <w:t>Wenmarks</w:t>
      </w:r>
      <w:proofErr w:type="spellEnd"/>
      <w:r>
        <w:rPr>
          <w:rFonts w:ascii="Arial" w:hAnsi="Arial" w:cs="Arial"/>
          <w:sz w:val="22"/>
          <w:szCs w:val="22"/>
        </w:rPr>
        <w:t xml:space="preserve"> Rd., Ta</w:t>
      </w:r>
      <w:r w:rsidR="00B47D87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map 2, lot 2 (application is administratively complete, this is not a permit to begin work)</w:t>
      </w:r>
    </w:p>
    <w:p w14:paraId="3C21BF54" w14:textId="218D7BE7" w:rsidR="003A5640" w:rsidRDefault="003A5640" w:rsidP="00557295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 of Forest and Lands regarding a Timber Harvest on 92 acres of the Sargent Lot #3, in Newton</w:t>
      </w:r>
    </w:p>
    <w:p w14:paraId="1CCB62DD" w14:textId="281043A8" w:rsidR="003A5640" w:rsidRDefault="003A5640" w:rsidP="00557295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of Decision from ZBA: 133 North Main St., Newton allowing for a road centerline setback reduction of 22 feet</w:t>
      </w:r>
      <w:r w:rsidR="00F9384E">
        <w:rPr>
          <w:rFonts w:ascii="Arial" w:hAnsi="Arial" w:cs="Arial"/>
          <w:sz w:val="22"/>
          <w:szCs w:val="22"/>
        </w:rPr>
        <w:t xml:space="preserve"> on the northerly side.</w:t>
      </w:r>
    </w:p>
    <w:p w14:paraId="22D946FC" w14:textId="7875E3A2" w:rsidR="00485AF6" w:rsidRDefault="00F9384E" w:rsidP="00557295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Kiosk is complete at the </w:t>
      </w:r>
      <w:proofErr w:type="spellStart"/>
      <w:r>
        <w:rPr>
          <w:rFonts w:ascii="Arial" w:hAnsi="Arial" w:cs="Arial"/>
          <w:sz w:val="22"/>
          <w:szCs w:val="22"/>
        </w:rPr>
        <w:t>Rte</w:t>
      </w:r>
      <w:proofErr w:type="spellEnd"/>
      <w:r>
        <w:rPr>
          <w:rFonts w:ascii="Arial" w:hAnsi="Arial" w:cs="Arial"/>
          <w:sz w:val="22"/>
          <w:szCs w:val="22"/>
        </w:rPr>
        <w:t xml:space="preserve"> 108 side of Peanut Trail.  Request letter of thanks and appreciation be sent</w:t>
      </w:r>
      <w:r w:rsidR="00DD3173">
        <w:rPr>
          <w:rFonts w:ascii="Arial" w:hAnsi="Arial" w:cs="Arial"/>
          <w:sz w:val="22"/>
          <w:szCs w:val="22"/>
        </w:rPr>
        <w:t xml:space="preserve"> to the Girl Scouts.</w:t>
      </w:r>
    </w:p>
    <w:p w14:paraId="25375572" w14:textId="77777777" w:rsidR="00B47D87" w:rsidRDefault="00485AF6" w:rsidP="00557295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Discussed purchase of camara’s for conservation land. McCarthy to search prices for discussion at next meeting</w:t>
      </w:r>
    </w:p>
    <w:p w14:paraId="13004898" w14:textId="47F2D489" w:rsidR="00F9384E" w:rsidRDefault="00B47D87" w:rsidP="00557295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Discussed fixing road at Peanut Trail Entrance (</w:t>
      </w:r>
      <w:proofErr w:type="spellStart"/>
      <w:r>
        <w:rPr>
          <w:rFonts w:ascii="Arial" w:hAnsi="Arial" w:cs="Arial"/>
          <w:sz w:val="22"/>
          <w:szCs w:val="22"/>
        </w:rPr>
        <w:t>Rte</w:t>
      </w:r>
      <w:proofErr w:type="spellEnd"/>
      <w:r>
        <w:rPr>
          <w:rFonts w:ascii="Arial" w:hAnsi="Arial" w:cs="Arial"/>
          <w:sz w:val="22"/>
          <w:szCs w:val="22"/>
        </w:rPr>
        <w:t xml:space="preserve"> 108 side), leading to parking area.</w:t>
      </w:r>
      <w:r w:rsidR="00F938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Will discuss with road agent. Once this is done, need to put out the “no parking signs” &amp; “do not block gate, emergency vehicle access”.  </w:t>
      </w:r>
    </w:p>
    <w:p w14:paraId="5097541D" w14:textId="2D3793F1" w:rsidR="00B47D87" w:rsidRDefault="00B47D87" w:rsidP="00557295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Discussed putting a </w:t>
      </w:r>
      <w:r w:rsidR="000B51D7">
        <w:rPr>
          <w:rFonts w:ascii="Arial" w:hAnsi="Arial" w:cs="Arial"/>
          <w:sz w:val="22"/>
          <w:szCs w:val="22"/>
        </w:rPr>
        <w:t xml:space="preserve">conservation </w:t>
      </w:r>
      <w:r>
        <w:rPr>
          <w:rFonts w:ascii="Arial" w:hAnsi="Arial" w:cs="Arial"/>
          <w:sz w:val="22"/>
          <w:szCs w:val="22"/>
        </w:rPr>
        <w:t>sign off Patriot Drive</w:t>
      </w:r>
      <w:r w:rsidR="000B51D7">
        <w:rPr>
          <w:rFonts w:ascii="Arial" w:hAnsi="Arial" w:cs="Arial"/>
          <w:sz w:val="22"/>
          <w:szCs w:val="22"/>
        </w:rPr>
        <w:t xml:space="preserve"> re: parking &amp; access</w:t>
      </w:r>
    </w:p>
    <w:p w14:paraId="2E425252" w14:textId="77777777" w:rsidR="00B47D87" w:rsidRDefault="00B47D87" w:rsidP="00557295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Discussed the CPLA (Country Pond Lake Association) and sending a letter of support for Grant Application.</w:t>
      </w:r>
    </w:p>
    <w:p w14:paraId="186B43BC" w14:textId="4AA262DC" w:rsidR="00B47D87" w:rsidRPr="00B47D87" w:rsidRDefault="00B47D87" w:rsidP="00B47D87">
      <w:pPr>
        <w:ind w:left="360"/>
        <w:rPr>
          <w:rFonts w:ascii="Arial" w:hAnsi="Arial" w:cs="Arial"/>
          <w:sz w:val="22"/>
          <w:szCs w:val="22"/>
        </w:rPr>
      </w:pPr>
      <w:r w:rsidRPr="00B47D87">
        <w:rPr>
          <w:rFonts w:ascii="Arial" w:hAnsi="Arial" w:cs="Arial"/>
          <w:sz w:val="22"/>
          <w:szCs w:val="22"/>
        </w:rPr>
        <w:t xml:space="preserve"> </w:t>
      </w:r>
    </w:p>
    <w:p w14:paraId="00AB5D1E" w14:textId="38DC9A8D" w:rsidR="00085FC2" w:rsidRDefault="00085FC2" w:rsidP="00085FC2">
      <w:pPr>
        <w:rPr>
          <w:rFonts w:ascii="Arial" w:hAnsi="Arial" w:cs="Arial"/>
          <w:sz w:val="22"/>
          <w:szCs w:val="22"/>
        </w:rPr>
      </w:pPr>
    </w:p>
    <w:p w14:paraId="0221EBA4" w14:textId="2E686AD2" w:rsidR="00085FC2" w:rsidRDefault="00085FC2" w:rsidP="00085F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Discussions:</w:t>
      </w:r>
    </w:p>
    <w:p w14:paraId="743321BE" w14:textId="77777777" w:rsidR="00EF249D" w:rsidRPr="00EF249D" w:rsidRDefault="00EF249D" w:rsidP="00EF249D">
      <w:pPr>
        <w:pStyle w:val="ListParagraph"/>
        <w:rPr>
          <w:rFonts w:ascii="Arial" w:hAnsi="Arial" w:cs="Arial"/>
          <w:sz w:val="22"/>
          <w:szCs w:val="22"/>
        </w:rPr>
      </w:pPr>
    </w:p>
    <w:p w14:paraId="1F9AF1F8" w14:textId="77777777" w:rsidR="00EF249D" w:rsidRPr="00EF249D" w:rsidRDefault="00EF249D" w:rsidP="00EF249D">
      <w:pPr>
        <w:pStyle w:val="ListParagraph"/>
        <w:rPr>
          <w:rFonts w:ascii="Arial" w:hAnsi="Arial" w:cs="Arial"/>
          <w:sz w:val="22"/>
          <w:szCs w:val="22"/>
        </w:rPr>
      </w:pPr>
    </w:p>
    <w:p w14:paraId="2AE71804" w14:textId="711B80AF" w:rsidR="00EF249D" w:rsidRDefault="00EF249D" w:rsidP="00085FC2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by Slombo to accept minutes of </w:t>
      </w:r>
      <w:r w:rsidR="00B47D87">
        <w:rPr>
          <w:rFonts w:ascii="Arial" w:hAnsi="Arial" w:cs="Arial"/>
          <w:sz w:val="22"/>
          <w:szCs w:val="22"/>
        </w:rPr>
        <w:t>6/3/21 as amended</w:t>
      </w:r>
      <w:r>
        <w:rPr>
          <w:rFonts w:ascii="Arial" w:hAnsi="Arial" w:cs="Arial"/>
          <w:sz w:val="22"/>
          <w:szCs w:val="22"/>
        </w:rPr>
        <w:t>, second by Estabrook and all in favor</w:t>
      </w:r>
    </w:p>
    <w:p w14:paraId="3DF73BF4" w14:textId="2CB03D7B" w:rsidR="00B47D87" w:rsidRDefault="00B47D87" w:rsidP="00085FC2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Discussed we are not getting the </w:t>
      </w:r>
      <w:r w:rsidR="000E4CAA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intent to cut</w:t>
      </w:r>
      <w:r w:rsidR="000E4CAA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in a timely manner. Reach out to state for explanation. </w:t>
      </w:r>
    </w:p>
    <w:p w14:paraId="4724A94B" w14:textId="45D9574F" w:rsidR="00B47D87" w:rsidRDefault="00B47D87" w:rsidP="00B47D8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15A2B61" w14:textId="77777777" w:rsidR="00EF249D" w:rsidRPr="00EF249D" w:rsidRDefault="00EF249D" w:rsidP="00EF249D">
      <w:pPr>
        <w:pStyle w:val="ListParagraph"/>
        <w:rPr>
          <w:rFonts w:ascii="Arial" w:hAnsi="Arial" w:cs="Arial"/>
          <w:sz w:val="22"/>
          <w:szCs w:val="22"/>
        </w:rPr>
      </w:pPr>
    </w:p>
    <w:p w14:paraId="06998DCE" w14:textId="77777777" w:rsidR="00C57046" w:rsidRPr="00C57046" w:rsidRDefault="00C57046" w:rsidP="00C57046">
      <w:pPr>
        <w:pStyle w:val="ListParagraph"/>
        <w:rPr>
          <w:rFonts w:ascii="Arial" w:hAnsi="Arial" w:cs="Arial"/>
          <w:sz w:val="22"/>
          <w:szCs w:val="22"/>
        </w:rPr>
      </w:pPr>
    </w:p>
    <w:p w14:paraId="14B45320" w14:textId="0A7D15CA" w:rsidR="00394425" w:rsidRPr="00C57046" w:rsidRDefault="00B47D87" w:rsidP="00293C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by Geilen to adjourn at 7:</w:t>
      </w:r>
      <w:r w:rsidR="000E4CAA">
        <w:rPr>
          <w:rFonts w:ascii="Arial" w:hAnsi="Arial" w:cs="Arial"/>
          <w:sz w:val="22"/>
          <w:szCs w:val="22"/>
        </w:rPr>
        <w:t>54</w:t>
      </w:r>
      <w:r>
        <w:rPr>
          <w:rFonts w:ascii="Arial" w:hAnsi="Arial" w:cs="Arial"/>
          <w:sz w:val="22"/>
          <w:szCs w:val="22"/>
        </w:rPr>
        <w:t>, second by Estabrook, all in favor</w:t>
      </w:r>
    </w:p>
    <w:p w14:paraId="259F6F52" w14:textId="27E5ED3A" w:rsidR="00237354" w:rsidRPr="00C57046" w:rsidRDefault="00680623" w:rsidP="00934666">
      <w:pPr>
        <w:pStyle w:val="NoSpacing"/>
        <w:rPr>
          <w:rFonts w:ascii="Arial" w:hAnsi="Arial" w:cs="Arial"/>
          <w:sz w:val="22"/>
          <w:szCs w:val="22"/>
        </w:rPr>
      </w:pPr>
      <w:r w:rsidRPr="00C57046">
        <w:rPr>
          <w:rFonts w:ascii="Arial" w:hAnsi="Arial" w:cs="Arial"/>
          <w:sz w:val="22"/>
          <w:szCs w:val="22"/>
        </w:rPr>
        <w:t>Respectfully</w:t>
      </w:r>
      <w:r w:rsidR="00F87E74" w:rsidRPr="00C57046">
        <w:rPr>
          <w:rFonts w:ascii="Arial" w:hAnsi="Arial" w:cs="Arial"/>
          <w:sz w:val="22"/>
          <w:szCs w:val="22"/>
        </w:rPr>
        <w:t>,</w:t>
      </w:r>
      <w:r w:rsidR="00695D45" w:rsidRPr="00C57046">
        <w:rPr>
          <w:rFonts w:ascii="Arial" w:hAnsi="Arial" w:cs="Arial"/>
          <w:sz w:val="22"/>
          <w:szCs w:val="22"/>
        </w:rPr>
        <w:t xml:space="preserve"> Trisha McCarthy</w:t>
      </w:r>
      <w:r w:rsidR="005463CB" w:rsidRPr="00C57046">
        <w:rPr>
          <w:rFonts w:ascii="Arial" w:hAnsi="Arial" w:cs="Arial"/>
          <w:sz w:val="22"/>
          <w:szCs w:val="22"/>
        </w:rPr>
        <w:t xml:space="preserve"> </w:t>
      </w:r>
    </w:p>
    <w:sectPr w:rsidR="00237354" w:rsidRPr="00C57046" w:rsidSect="00E0097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5F32" w14:textId="77777777" w:rsidR="006B29DE" w:rsidRDefault="006B29DE">
      <w:r>
        <w:separator/>
      </w:r>
    </w:p>
  </w:endnote>
  <w:endnote w:type="continuationSeparator" w:id="0">
    <w:p w14:paraId="2A178A24" w14:textId="77777777" w:rsidR="006B29DE" w:rsidRDefault="006B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8D35" w14:textId="77777777" w:rsidR="00A471E7" w:rsidRDefault="00C5332D" w:rsidP="00356E14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Newton Conservation Commission</w:t>
    </w:r>
  </w:p>
  <w:p w14:paraId="1C50231E" w14:textId="77777777" w:rsidR="00A471E7" w:rsidRPr="000A62A3" w:rsidRDefault="00A471E7" w:rsidP="00356E14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0A62A3">
          <w:rPr>
            <w:rFonts w:ascii="Arial" w:hAnsi="Arial" w:cs="Arial"/>
            <w:color w:val="000080"/>
            <w:sz w:val="20"/>
            <w:szCs w:val="20"/>
          </w:rPr>
          <w:t>Newton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, </w:t>
      </w:r>
      <w:smartTag w:uri="urn:schemas-microsoft-com:office:smarttags" w:element="State">
        <w:r w:rsidRPr="000A62A3">
          <w:rPr>
            <w:rFonts w:ascii="Arial" w:hAnsi="Arial" w:cs="Arial"/>
            <w:color w:val="000080"/>
            <w:sz w:val="20"/>
            <w:szCs w:val="20"/>
          </w:rPr>
          <w:t>NH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 </w:t>
      </w:r>
      <w:smartTag w:uri="urn:schemas-microsoft-com:office:smarttags" w:element="PostalCode">
        <w:r w:rsidRPr="000A62A3">
          <w:rPr>
            <w:rFonts w:ascii="Arial" w:hAnsi="Arial" w:cs="Arial"/>
            <w:color w:val="000080"/>
            <w:sz w:val="20"/>
            <w:szCs w:val="20"/>
          </w:rPr>
          <w:t>03858</w:t>
        </w:r>
      </w:smartTag>
    </w:smartTag>
  </w:p>
  <w:p w14:paraId="495FE8D9" w14:textId="77777777" w:rsidR="00A471E7" w:rsidRDefault="00A471E7" w:rsidP="00356E14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>Office # (603) 382-4405 Fax # (603) 382-9140</w:t>
    </w:r>
  </w:p>
  <w:p w14:paraId="7F74BA73" w14:textId="77777777" w:rsidR="00A471E7" w:rsidRPr="004F7A9C" w:rsidRDefault="00A471E7" w:rsidP="00356E14">
    <w:pPr>
      <w:pStyle w:val="Footer"/>
      <w:jc w:val="center"/>
      <w:rPr>
        <w:rFonts w:ascii="Arial" w:hAnsi="Arial" w:cs="Arial"/>
        <w:color w:val="000080"/>
        <w:sz w:val="22"/>
        <w:szCs w:val="22"/>
      </w:rPr>
    </w:pPr>
    <w:r w:rsidRPr="004F7A9C">
      <w:rPr>
        <w:rFonts w:ascii="Arial" w:hAnsi="Arial" w:cs="Arial"/>
        <w:color w:val="000080"/>
        <w:sz w:val="22"/>
        <w:szCs w:val="22"/>
      </w:rPr>
      <w:t>www.newton-nh.gov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E256" w14:textId="77777777" w:rsidR="006B29DE" w:rsidRDefault="006B29DE">
      <w:r>
        <w:separator/>
      </w:r>
    </w:p>
  </w:footnote>
  <w:footnote w:type="continuationSeparator" w:id="0">
    <w:p w14:paraId="18ED6443" w14:textId="77777777" w:rsidR="006B29DE" w:rsidRDefault="006B2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726"/>
    <w:multiLevelType w:val="hybridMultilevel"/>
    <w:tmpl w:val="2FE2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A9D"/>
    <w:multiLevelType w:val="hybridMultilevel"/>
    <w:tmpl w:val="3B8CF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6E276A"/>
    <w:multiLevelType w:val="hybridMultilevel"/>
    <w:tmpl w:val="17BAA736"/>
    <w:lvl w:ilvl="0" w:tplc="6D8AE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6B00976"/>
    <w:multiLevelType w:val="hybridMultilevel"/>
    <w:tmpl w:val="44A621B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19771DB8"/>
    <w:multiLevelType w:val="hybridMultilevel"/>
    <w:tmpl w:val="B5F61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505F89"/>
    <w:multiLevelType w:val="hybridMultilevel"/>
    <w:tmpl w:val="C768743E"/>
    <w:lvl w:ilvl="0" w:tplc="77CE9E4C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656A82"/>
    <w:multiLevelType w:val="hybridMultilevel"/>
    <w:tmpl w:val="14BE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50BB2"/>
    <w:multiLevelType w:val="hybridMultilevel"/>
    <w:tmpl w:val="4C7CC116"/>
    <w:lvl w:ilvl="0" w:tplc="154EB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C47E7D"/>
    <w:multiLevelType w:val="hybridMultilevel"/>
    <w:tmpl w:val="00D0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A5EA3"/>
    <w:multiLevelType w:val="hybridMultilevel"/>
    <w:tmpl w:val="A24E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85231"/>
    <w:multiLevelType w:val="hybridMultilevel"/>
    <w:tmpl w:val="E7F67802"/>
    <w:lvl w:ilvl="0" w:tplc="6CDCC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855E51"/>
    <w:multiLevelType w:val="hybridMultilevel"/>
    <w:tmpl w:val="010C9D52"/>
    <w:lvl w:ilvl="0" w:tplc="E0883D8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E4D7B11"/>
    <w:multiLevelType w:val="hybridMultilevel"/>
    <w:tmpl w:val="23A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739FB"/>
    <w:multiLevelType w:val="hybridMultilevel"/>
    <w:tmpl w:val="253CB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CB64C6"/>
    <w:multiLevelType w:val="hybridMultilevel"/>
    <w:tmpl w:val="822068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2F6898"/>
    <w:multiLevelType w:val="hybridMultilevel"/>
    <w:tmpl w:val="58842426"/>
    <w:lvl w:ilvl="0" w:tplc="93EEBC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BE1FCF"/>
    <w:multiLevelType w:val="hybridMultilevel"/>
    <w:tmpl w:val="F6C0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A4A88"/>
    <w:multiLevelType w:val="hybridMultilevel"/>
    <w:tmpl w:val="2F82EB4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8" w15:restartNumberingAfterBreak="0">
    <w:nsid w:val="37D3664B"/>
    <w:multiLevelType w:val="hybridMultilevel"/>
    <w:tmpl w:val="857ECAF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39761D79"/>
    <w:multiLevelType w:val="hybridMultilevel"/>
    <w:tmpl w:val="FD5AEC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99D7EBD"/>
    <w:multiLevelType w:val="hybridMultilevel"/>
    <w:tmpl w:val="4328D4CC"/>
    <w:lvl w:ilvl="0" w:tplc="C3BE06E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39C73ECB"/>
    <w:multiLevelType w:val="hybridMultilevel"/>
    <w:tmpl w:val="E19A60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F90F2B"/>
    <w:multiLevelType w:val="hybridMultilevel"/>
    <w:tmpl w:val="0A26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95C78"/>
    <w:multiLevelType w:val="hybridMultilevel"/>
    <w:tmpl w:val="DEDA13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F2E5F9D"/>
    <w:multiLevelType w:val="hybridMultilevel"/>
    <w:tmpl w:val="7D8E4F56"/>
    <w:lvl w:ilvl="0" w:tplc="EAA8C9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0AF18CF"/>
    <w:multiLevelType w:val="hybridMultilevel"/>
    <w:tmpl w:val="310AB422"/>
    <w:lvl w:ilvl="0" w:tplc="581243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9023FE"/>
    <w:multiLevelType w:val="hybridMultilevel"/>
    <w:tmpl w:val="3C9EF50E"/>
    <w:lvl w:ilvl="0" w:tplc="63A87C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A02223F"/>
    <w:multiLevelType w:val="hybridMultilevel"/>
    <w:tmpl w:val="035C6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A396A00"/>
    <w:multiLevelType w:val="hybridMultilevel"/>
    <w:tmpl w:val="98F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52BD1"/>
    <w:multiLevelType w:val="hybridMultilevel"/>
    <w:tmpl w:val="6354FC6A"/>
    <w:lvl w:ilvl="0" w:tplc="A042A6F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D202355"/>
    <w:multiLevelType w:val="hybridMultilevel"/>
    <w:tmpl w:val="3A702A7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90709"/>
    <w:multiLevelType w:val="hybridMultilevel"/>
    <w:tmpl w:val="B63223DE"/>
    <w:lvl w:ilvl="0" w:tplc="C7CA0B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3A6725"/>
    <w:multiLevelType w:val="hybridMultilevel"/>
    <w:tmpl w:val="9E7EBF56"/>
    <w:lvl w:ilvl="0" w:tplc="1F3801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EC22CCD"/>
    <w:multiLevelType w:val="hybridMultilevel"/>
    <w:tmpl w:val="CB3E92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"/>
  </w:num>
  <w:num w:numId="4">
    <w:abstractNumId w:val="24"/>
  </w:num>
  <w:num w:numId="5">
    <w:abstractNumId w:val="27"/>
  </w:num>
  <w:num w:numId="6">
    <w:abstractNumId w:val="23"/>
  </w:num>
  <w:num w:numId="7">
    <w:abstractNumId w:val="0"/>
  </w:num>
  <w:num w:numId="8">
    <w:abstractNumId w:val="20"/>
  </w:num>
  <w:num w:numId="9">
    <w:abstractNumId w:val="33"/>
  </w:num>
  <w:num w:numId="10">
    <w:abstractNumId w:val="21"/>
  </w:num>
  <w:num w:numId="11">
    <w:abstractNumId w:val="4"/>
  </w:num>
  <w:num w:numId="12">
    <w:abstractNumId w:val="25"/>
  </w:num>
  <w:num w:numId="13">
    <w:abstractNumId w:val="26"/>
  </w:num>
  <w:num w:numId="14">
    <w:abstractNumId w:val="13"/>
  </w:num>
  <w:num w:numId="15">
    <w:abstractNumId w:val="18"/>
  </w:num>
  <w:num w:numId="16">
    <w:abstractNumId w:val="32"/>
  </w:num>
  <w:num w:numId="17">
    <w:abstractNumId w:val="17"/>
  </w:num>
  <w:num w:numId="18">
    <w:abstractNumId w:val="19"/>
  </w:num>
  <w:num w:numId="19">
    <w:abstractNumId w:val="16"/>
  </w:num>
  <w:num w:numId="20">
    <w:abstractNumId w:val="14"/>
  </w:num>
  <w:num w:numId="21">
    <w:abstractNumId w:val="11"/>
  </w:num>
  <w:num w:numId="22">
    <w:abstractNumId w:val="15"/>
  </w:num>
  <w:num w:numId="23">
    <w:abstractNumId w:val="30"/>
  </w:num>
  <w:num w:numId="24">
    <w:abstractNumId w:val="10"/>
  </w:num>
  <w:num w:numId="25">
    <w:abstractNumId w:val="3"/>
  </w:num>
  <w:num w:numId="26">
    <w:abstractNumId w:val="31"/>
  </w:num>
  <w:num w:numId="27">
    <w:abstractNumId w:val="7"/>
  </w:num>
  <w:num w:numId="28">
    <w:abstractNumId w:val="6"/>
  </w:num>
  <w:num w:numId="29">
    <w:abstractNumId w:val="12"/>
  </w:num>
  <w:num w:numId="30">
    <w:abstractNumId w:val="5"/>
  </w:num>
  <w:num w:numId="31">
    <w:abstractNumId w:val="22"/>
  </w:num>
  <w:num w:numId="32">
    <w:abstractNumId w:val="8"/>
  </w:num>
  <w:num w:numId="33">
    <w:abstractNumId w:val="28"/>
  </w:num>
  <w:num w:numId="3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F6"/>
    <w:rsid w:val="00034919"/>
    <w:rsid w:val="00040884"/>
    <w:rsid w:val="0004138C"/>
    <w:rsid w:val="00041BE2"/>
    <w:rsid w:val="00042F38"/>
    <w:rsid w:val="00043711"/>
    <w:rsid w:val="00047317"/>
    <w:rsid w:val="000501EA"/>
    <w:rsid w:val="00054E68"/>
    <w:rsid w:val="00055D56"/>
    <w:rsid w:val="00061B7A"/>
    <w:rsid w:val="00067415"/>
    <w:rsid w:val="00085FC2"/>
    <w:rsid w:val="000A1DDF"/>
    <w:rsid w:val="000A54E0"/>
    <w:rsid w:val="000A62A3"/>
    <w:rsid w:val="000B51D7"/>
    <w:rsid w:val="000B71A6"/>
    <w:rsid w:val="000C38A2"/>
    <w:rsid w:val="000E0BCF"/>
    <w:rsid w:val="000E1537"/>
    <w:rsid w:val="000E1897"/>
    <w:rsid w:val="000E2FD2"/>
    <w:rsid w:val="000E4CAA"/>
    <w:rsid w:val="000F412F"/>
    <w:rsid w:val="000F48F7"/>
    <w:rsid w:val="000F5069"/>
    <w:rsid w:val="00100E0C"/>
    <w:rsid w:val="0010338D"/>
    <w:rsid w:val="001048BD"/>
    <w:rsid w:val="00106362"/>
    <w:rsid w:val="00110122"/>
    <w:rsid w:val="00110E5C"/>
    <w:rsid w:val="0012268B"/>
    <w:rsid w:val="00133527"/>
    <w:rsid w:val="00137D8F"/>
    <w:rsid w:val="00143E29"/>
    <w:rsid w:val="00146A40"/>
    <w:rsid w:val="001500DE"/>
    <w:rsid w:val="00152967"/>
    <w:rsid w:val="00167528"/>
    <w:rsid w:val="00176D7D"/>
    <w:rsid w:val="00177DEC"/>
    <w:rsid w:val="001B23CF"/>
    <w:rsid w:val="001B3CD6"/>
    <w:rsid w:val="001B7482"/>
    <w:rsid w:val="001B7721"/>
    <w:rsid w:val="001B7773"/>
    <w:rsid w:val="001C6CA1"/>
    <w:rsid w:val="001D66D6"/>
    <w:rsid w:val="001E5A28"/>
    <w:rsid w:val="001E78B3"/>
    <w:rsid w:val="001F1601"/>
    <w:rsid w:val="00200220"/>
    <w:rsid w:val="002052D0"/>
    <w:rsid w:val="0021381B"/>
    <w:rsid w:val="002233BA"/>
    <w:rsid w:val="002319F8"/>
    <w:rsid w:val="00237354"/>
    <w:rsid w:val="00241808"/>
    <w:rsid w:val="00244B0A"/>
    <w:rsid w:val="00246EC1"/>
    <w:rsid w:val="002517D8"/>
    <w:rsid w:val="00262F5D"/>
    <w:rsid w:val="00270D28"/>
    <w:rsid w:val="00272AB8"/>
    <w:rsid w:val="002738C5"/>
    <w:rsid w:val="00282ECD"/>
    <w:rsid w:val="002917CE"/>
    <w:rsid w:val="00293C32"/>
    <w:rsid w:val="00297D44"/>
    <w:rsid w:val="002A54ED"/>
    <w:rsid w:val="002A6E0F"/>
    <w:rsid w:val="002B0052"/>
    <w:rsid w:val="002B070A"/>
    <w:rsid w:val="002D179E"/>
    <w:rsid w:val="002D5305"/>
    <w:rsid w:val="002E25A5"/>
    <w:rsid w:val="002F0027"/>
    <w:rsid w:val="002F3BD6"/>
    <w:rsid w:val="002F53B7"/>
    <w:rsid w:val="002F5D3D"/>
    <w:rsid w:val="0030699F"/>
    <w:rsid w:val="00311E4D"/>
    <w:rsid w:val="00313169"/>
    <w:rsid w:val="00313E4F"/>
    <w:rsid w:val="0031634A"/>
    <w:rsid w:val="0033603A"/>
    <w:rsid w:val="0033620E"/>
    <w:rsid w:val="00336401"/>
    <w:rsid w:val="00345CEA"/>
    <w:rsid w:val="003504C5"/>
    <w:rsid w:val="00355037"/>
    <w:rsid w:val="00356E14"/>
    <w:rsid w:val="00360C96"/>
    <w:rsid w:val="00362F8B"/>
    <w:rsid w:val="003657D0"/>
    <w:rsid w:val="003669B2"/>
    <w:rsid w:val="0038102E"/>
    <w:rsid w:val="00390A28"/>
    <w:rsid w:val="00393909"/>
    <w:rsid w:val="00394425"/>
    <w:rsid w:val="003A5640"/>
    <w:rsid w:val="003B55FF"/>
    <w:rsid w:val="003C2488"/>
    <w:rsid w:val="003D453C"/>
    <w:rsid w:val="003D4966"/>
    <w:rsid w:val="003D5C4D"/>
    <w:rsid w:val="003D7849"/>
    <w:rsid w:val="003E6AF9"/>
    <w:rsid w:val="00400B62"/>
    <w:rsid w:val="00401F6F"/>
    <w:rsid w:val="004142BA"/>
    <w:rsid w:val="0041450A"/>
    <w:rsid w:val="0041643D"/>
    <w:rsid w:val="00421A9D"/>
    <w:rsid w:val="004317EE"/>
    <w:rsid w:val="00440235"/>
    <w:rsid w:val="00441851"/>
    <w:rsid w:val="00443984"/>
    <w:rsid w:val="00446A41"/>
    <w:rsid w:val="00450666"/>
    <w:rsid w:val="00451B33"/>
    <w:rsid w:val="0046713B"/>
    <w:rsid w:val="0047125F"/>
    <w:rsid w:val="00474872"/>
    <w:rsid w:val="00481CCF"/>
    <w:rsid w:val="00485AF6"/>
    <w:rsid w:val="004872E8"/>
    <w:rsid w:val="00490808"/>
    <w:rsid w:val="00492BB6"/>
    <w:rsid w:val="00495280"/>
    <w:rsid w:val="004957B5"/>
    <w:rsid w:val="00495EE0"/>
    <w:rsid w:val="004B1235"/>
    <w:rsid w:val="004C7047"/>
    <w:rsid w:val="004F2FA7"/>
    <w:rsid w:val="004F51D4"/>
    <w:rsid w:val="004F70F5"/>
    <w:rsid w:val="004F7A9C"/>
    <w:rsid w:val="0052050D"/>
    <w:rsid w:val="005245F8"/>
    <w:rsid w:val="0053068F"/>
    <w:rsid w:val="00540918"/>
    <w:rsid w:val="005463CB"/>
    <w:rsid w:val="00557295"/>
    <w:rsid w:val="00567B62"/>
    <w:rsid w:val="0057217F"/>
    <w:rsid w:val="005743C1"/>
    <w:rsid w:val="00575DBF"/>
    <w:rsid w:val="00580373"/>
    <w:rsid w:val="0058658F"/>
    <w:rsid w:val="005935D3"/>
    <w:rsid w:val="00594C27"/>
    <w:rsid w:val="005B3517"/>
    <w:rsid w:val="005B6A98"/>
    <w:rsid w:val="005C6FA6"/>
    <w:rsid w:val="005E2913"/>
    <w:rsid w:val="00605961"/>
    <w:rsid w:val="00610FEF"/>
    <w:rsid w:val="00621266"/>
    <w:rsid w:val="00621D75"/>
    <w:rsid w:val="00630552"/>
    <w:rsid w:val="006322FD"/>
    <w:rsid w:val="0063345C"/>
    <w:rsid w:val="00633A6C"/>
    <w:rsid w:val="00654899"/>
    <w:rsid w:val="00655D54"/>
    <w:rsid w:val="00660085"/>
    <w:rsid w:val="006603B8"/>
    <w:rsid w:val="006674BA"/>
    <w:rsid w:val="00670321"/>
    <w:rsid w:val="006711D0"/>
    <w:rsid w:val="0067199E"/>
    <w:rsid w:val="00676568"/>
    <w:rsid w:val="00680623"/>
    <w:rsid w:val="0068135A"/>
    <w:rsid w:val="00683E3E"/>
    <w:rsid w:val="00684A79"/>
    <w:rsid w:val="00690ADE"/>
    <w:rsid w:val="00690AE0"/>
    <w:rsid w:val="0069183E"/>
    <w:rsid w:val="00694649"/>
    <w:rsid w:val="00694EFC"/>
    <w:rsid w:val="00695D45"/>
    <w:rsid w:val="006A1584"/>
    <w:rsid w:val="006A5000"/>
    <w:rsid w:val="006A656A"/>
    <w:rsid w:val="006A7F85"/>
    <w:rsid w:val="006B29DE"/>
    <w:rsid w:val="006B40E0"/>
    <w:rsid w:val="006B522A"/>
    <w:rsid w:val="006C5BFB"/>
    <w:rsid w:val="006C6638"/>
    <w:rsid w:val="006C6B13"/>
    <w:rsid w:val="006D4E6E"/>
    <w:rsid w:val="006E0598"/>
    <w:rsid w:val="006E416C"/>
    <w:rsid w:val="006E4EB1"/>
    <w:rsid w:val="006E6BD4"/>
    <w:rsid w:val="006F18DA"/>
    <w:rsid w:val="006F6A94"/>
    <w:rsid w:val="00715841"/>
    <w:rsid w:val="00725F05"/>
    <w:rsid w:val="00735A75"/>
    <w:rsid w:val="00737829"/>
    <w:rsid w:val="00751089"/>
    <w:rsid w:val="00752133"/>
    <w:rsid w:val="00762A59"/>
    <w:rsid w:val="00764383"/>
    <w:rsid w:val="00764597"/>
    <w:rsid w:val="0076782C"/>
    <w:rsid w:val="007811B0"/>
    <w:rsid w:val="0078732B"/>
    <w:rsid w:val="00792EA1"/>
    <w:rsid w:val="00797E36"/>
    <w:rsid w:val="007B6550"/>
    <w:rsid w:val="007B748A"/>
    <w:rsid w:val="00812D85"/>
    <w:rsid w:val="00820C92"/>
    <w:rsid w:val="00823129"/>
    <w:rsid w:val="0082403E"/>
    <w:rsid w:val="0082756F"/>
    <w:rsid w:val="0084167F"/>
    <w:rsid w:val="008419BA"/>
    <w:rsid w:val="008535FF"/>
    <w:rsid w:val="008546E7"/>
    <w:rsid w:val="00855399"/>
    <w:rsid w:val="00856C79"/>
    <w:rsid w:val="00864A46"/>
    <w:rsid w:val="008921A4"/>
    <w:rsid w:val="008A3F2F"/>
    <w:rsid w:val="008A5A1D"/>
    <w:rsid w:val="008B3E20"/>
    <w:rsid w:val="008B6089"/>
    <w:rsid w:val="008C6D07"/>
    <w:rsid w:val="008C7660"/>
    <w:rsid w:val="008D2D5C"/>
    <w:rsid w:val="008F761B"/>
    <w:rsid w:val="00902A35"/>
    <w:rsid w:val="00922CE6"/>
    <w:rsid w:val="00934666"/>
    <w:rsid w:val="009404F0"/>
    <w:rsid w:val="0094101F"/>
    <w:rsid w:val="00941BBF"/>
    <w:rsid w:val="0094306C"/>
    <w:rsid w:val="00947209"/>
    <w:rsid w:val="00955192"/>
    <w:rsid w:val="00970309"/>
    <w:rsid w:val="00970D58"/>
    <w:rsid w:val="00972127"/>
    <w:rsid w:val="00974C33"/>
    <w:rsid w:val="00986783"/>
    <w:rsid w:val="009A0FE5"/>
    <w:rsid w:val="009A16EE"/>
    <w:rsid w:val="009A2960"/>
    <w:rsid w:val="009A4AF2"/>
    <w:rsid w:val="009A76D9"/>
    <w:rsid w:val="009B4FF0"/>
    <w:rsid w:val="009C1B1D"/>
    <w:rsid w:val="009C448C"/>
    <w:rsid w:val="009D5242"/>
    <w:rsid w:val="009E4608"/>
    <w:rsid w:val="009E7418"/>
    <w:rsid w:val="009E7AFA"/>
    <w:rsid w:val="009F2ED2"/>
    <w:rsid w:val="00A12997"/>
    <w:rsid w:val="00A136E3"/>
    <w:rsid w:val="00A226CE"/>
    <w:rsid w:val="00A30863"/>
    <w:rsid w:val="00A41F00"/>
    <w:rsid w:val="00A4417F"/>
    <w:rsid w:val="00A471E7"/>
    <w:rsid w:val="00A707C1"/>
    <w:rsid w:val="00A70B36"/>
    <w:rsid w:val="00A909FA"/>
    <w:rsid w:val="00AA592D"/>
    <w:rsid w:val="00AA7CBE"/>
    <w:rsid w:val="00AB0D04"/>
    <w:rsid w:val="00AB1776"/>
    <w:rsid w:val="00AB35C1"/>
    <w:rsid w:val="00AB4FF4"/>
    <w:rsid w:val="00AC55E9"/>
    <w:rsid w:val="00AC56CF"/>
    <w:rsid w:val="00AD0810"/>
    <w:rsid w:val="00AD0BC2"/>
    <w:rsid w:val="00AD210B"/>
    <w:rsid w:val="00AD7653"/>
    <w:rsid w:val="00AE1949"/>
    <w:rsid w:val="00AE5AB3"/>
    <w:rsid w:val="00AE603D"/>
    <w:rsid w:val="00AF550F"/>
    <w:rsid w:val="00AF799E"/>
    <w:rsid w:val="00B2016E"/>
    <w:rsid w:val="00B23985"/>
    <w:rsid w:val="00B24938"/>
    <w:rsid w:val="00B24D1E"/>
    <w:rsid w:val="00B2786C"/>
    <w:rsid w:val="00B340A1"/>
    <w:rsid w:val="00B45086"/>
    <w:rsid w:val="00B47D87"/>
    <w:rsid w:val="00B5393C"/>
    <w:rsid w:val="00B67831"/>
    <w:rsid w:val="00B84BB7"/>
    <w:rsid w:val="00B9512E"/>
    <w:rsid w:val="00B95FE8"/>
    <w:rsid w:val="00B96F02"/>
    <w:rsid w:val="00BB135B"/>
    <w:rsid w:val="00BC5301"/>
    <w:rsid w:val="00BC7A15"/>
    <w:rsid w:val="00BE1917"/>
    <w:rsid w:val="00BE2E17"/>
    <w:rsid w:val="00BE7D41"/>
    <w:rsid w:val="00BF7D0F"/>
    <w:rsid w:val="00C06822"/>
    <w:rsid w:val="00C12BF1"/>
    <w:rsid w:val="00C1577D"/>
    <w:rsid w:val="00C2176E"/>
    <w:rsid w:val="00C4023C"/>
    <w:rsid w:val="00C420F3"/>
    <w:rsid w:val="00C46867"/>
    <w:rsid w:val="00C47D6E"/>
    <w:rsid w:val="00C5332D"/>
    <w:rsid w:val="00C54EBD"/>
    <w:rsid w:val="00C57046"/>
    <w:rsid w:val="00C61B75"/>
    <w:rsid w:val="00C63A76"/>
    <w:rsid w:val="00C66121"/>
    <w:rsid w:val="00C67C1D"/>
    <w:rsid w:val="00C75D36"/>
    <w:rsid w:val="00C77307"/>
    <w:rsid w:val="00CA1174"/>
    <w:rsid w:val="00CA2044"/>
    <w:rsid w:val="00CA43B2"/>
    <w:rsid w:val="00CB022D"/>
    <w:rsid w:val="00CB3F85"/>
    <w:rsid w:val="00CC184E"/>
    <w:rsid w:val="00CC430B"/>
    <w:rsid w:val="00CD1E2F"/>
    <w:rsid w:val="00CD5F42"/>
    <w:rsid w:val="00CE1BF8"/>
    <w:rsid w:val="00CE6056"/>
    <w:rsid w:val="00CE711D"/>
    <w:rsid w:val="00D049F3"/>
    <w:rsid w:val="00D04AF3"/>
    <w:rsid w:val="00D1287F"/>
    <w:rsid w:val="00D13209"/>
    <w:rsid w:val="00D135F9"/>
    <w:rsid w:val="00D13AF1"/>
    <w:rsid w:val="00D3342F"/>
    <w:rsid w:val="00D366F1"/>
    <w:rsid w:val="00D40727"/>
    <w:rsid w:val="00D46B7D"/>
    <w:rsid w:val="00D62599"/>
    <w:rsid w:val="00D71CC0"/>
    <w:rsid w:val="00D746F6"/>
    <w:rsid w:val="00D93153"/>
    <w:rsid w:val="00D959A9"/>
    <w:rsid w:val="00D9796E"/>
    <w:rsid w:val="00DA340C"/>
    <w:rsid w:val="00DA3B73"/>
    <w:rsid w:val="00DA4F45"/>
    <w:rsid w:val="00DB1858"/>
    <w:rsid w:val="00DB2F8D"/>
    <w:rsid w:val="00DB686E"/>
    <w:rsid w:val="00DC5DE5"/>
    <w:rsid w:val="00DC6BF5"/>
    <w:rsid w:val="00DC7DCD"/>
    <w:rsid w:val="00DD3173"/>
    <w:rsid w:val="00DD41F6"/>
    <w:rsid w:val="00DD7C24"/>
    <w:rsid w:val="00DE6B0C"/>
    <w:rsid w:val="00E0097C"/>
    <w:rsid w:val="00E17526"/>
    <w:rsid w:val="00E26518"/>
    <w:rsid w:val="00E26DFA"/>
    <w:rsid w:val="00E27CCD"/>
    <w:rsid w:val="00E424D5"/>
    <w:rsid w:val="00E43B97"/>
    <w:rsid w:val="00E46482"/>
    <w:rsid w:val="00E6083B"/>
    <w:rsid w:val="00E625D4"/>
    <w:rsid w:val="00E766CD"/>
    <w:rsid w:val="00E8200A"/>
    <w:rsid w:val="00EA0A0E"/>
    <w:rsid w:val="00EB34EE"/>
    <w:rsid w:val="00EB5939"/>
    <w:rsid w:val="00EB5F35"/>
    <w:rsid w:val="00EE2057"/>
    <w:rsid w:val="00EE45F0"/>
    <w:rsid w:val="00EF249D"/>
    <w:rsid w:val="00EF5C97"/>
    <w:rsid w:val="00EF7320"/>
    <w:rsid w:val="00F07DD2"/>
    <w:rsid w:val="00F13C04"/>
    <w:rsid w:val="00F14F01"/>
    <w:rsid w:val="00F20D4D"/>
    <w:rsid w:val="00F22DD1"/>
    <w:rsid w:val="00F23799"/>
    <w:rsid w:val="00F248A7"/>
    <w:rsid w:val="00F25D6E"/>
    <w:rsid w:val="00F36169"/>
    <w:rsid w:val="00F540F3"/>
    <w:rsid w:val="00F670FF"/>
    <w:rsid w:val="00F85A5D"/>
    <w:rsid w:val="00F87B6A"/>
    <w:rsid w:val="00F87E74"/>
    <w:rsid w:val="00F90DF6"/>
    <w:rsid w:val="00F91076"/>
    <w:rsid w:val="00F91392"/>
    <w:rsid w:val="00F9384E"/>
    <w:rsid w:val="00F95EFC"/>
    <w:rsid w:val="00F97243"/>
    <w:rsid w:val="00FA0C31"/>
    <w:rsid w:val="00FA3D5F"/>
    <w:rsid w:val="00FB730D"/>
    <w:rsid w:val="00FB7767"/>
    <w:rsid w:val="00FC43FF"/>
    <w:rsid w:val="00FC5381"/>
    <w:rsid w:val="00FD4022"/>
    <w:rsid w:val="00FD4336"/>
    <w:rsid w:val="00FE0337"/>
    <w:rsid w:val="00FE0BBF"/>
    <w:rsid w:val="00FE2AE3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8A8278"/>
  <w15:docId w15:val="{6009BC4A-60A7-4204-BF3F-EE8E623C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F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6E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6E1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A5000"/>
    <w:rPr>
      <w:color w:val="0000FF"/>
      <w:u w:val="single"/>
    </w:rPr>
  </w:style>
  <w:style w:type="paragraph" w:styleId="NoSpacing">
    <w:name w:val="No Spacing"/>
    <w:uiPriority w:val="1"/>
    <w:qFormat/>
    <w:rsid w:val="00E265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530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4185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3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sh\Documents\conservation%20stuff\conservation%20minute%204-7-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9AA1-4053-469E-93D1-F396B296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conservation minute 4-7-16</Template>
  <TotalTime>0</TotalTime>
  <Pages>1</Pages>
  <Words>282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Newton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tricia</dc:creator>
  <cp:lastModifiedBy>Trisha McCarthy</cp:lastModifiedBy>
  <cp:revision>2</cp:revision>
  <cp:lastPrinted>2021-09-02T15:08:00Z</cp:lastPrinted>
  <dcterms:created xsi:type="dcterms:W3CDTF">2021-09-02T15:08:00Z</dcterms:created>
  <dcterms:modified xsi:type="dcterms:W3CDTF">2021-09-02T15:08:00Z</dcterms:modified>
</cp:coreProperties>
</file>