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55892" w14:textId="77777777" w:rsidR="00540918" w:rsidRDefault="00540918">
      <w:pPr>
        <w:rPr>
          <w:rFonts w:ascii="Arial" w:hAnsi="Arial" w:cs="Arial"/>
          <w:sz w:val="44"/>
          <w:szCs w:val="44"/>
        </w:rPr>
      </w:pPr>
    </w:p>
    <w:p w14:paraId="2343BC2C" w14:textId="77777777" w:rsidR="006B522A" w:rsidRPr="006A5000" w:rsidRDefault="00042F38" w:rsidP="006A5000">
      <w:pPr>
        <w:rPr>
          <w:rFonts w:ascii="Arial" w:hAnsi="Arial" w:cs="Arial"/>
          <w:sz w:val="44"/>
          <w:szCs w:val="44"/>
        </w:rPr>
      </w:pPr>
      <w:r>
        <w:rPr>
          <w:rFonts w:ascii="Arial" w:hAnsi="Arial" w:cs="Arial"/>
          <w:noProof/>
          <w:sz w:val="44"/>
          <w:szCs w:val="44"/>
        </w:rPr>
        <w:drawing>
          <wp:anchor distT="0" distB="0" distL="114300" distR="114300" simplePos="0" relativeHeight="251658240" behindDoc="0" locked="0" layoutInCell="1" allowOverlap="1" wp14:anchorId="707E513C" wp14:editId="38FF70B2">
            <wp:simplePos x="0" y="0"/>
            <wp:positionH relativeFrom="column">
              <wp:posOffset>5266690</wp:posOffset>
            </wp:positionH>
            <wp:positionV relativeFrom="paragraph">
              <wp:posOffset>-116205</wp:posOffset>
            </wp:positionV>
            <wp:extent cx="1143000" cy="1562735"/>
            <wp:effectExtent l="76200" t="38100" r="57150" b="18415"/>
            <wp:wrapSquare wrapText="bothSides"/>
            <wp:docPr id="3"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cstate="print"/>
                    <a:srcRect/>
                    <a:stretch>
                      <a:fillRect/>
                    </a:stretch>
                  </pic:blipFill>
                  <pic:spPr bwMode="auto">
                    <a:xfrm rot="-229307">
                      <a:off x="0" y="0"/>
                      <a:ext cx="1143000" cy="1562735"/>
                    </a:xfrm>
                    <a:prstGeom prst="rect">
                      <a:avLst/>
                    </a:prstGeom>
                    <a:noFill/>
                    <a:ln w="9525">
                      <a:noFill/>
                      <a:miter lim="800000"/>
                      <a:headEnd/>
                      <a:tailEnd/>
                    </a:ln>
                  </pic:spPr>
                </pic:pic>
              </a:graphicData>
            </a:graphic>
          </wp:anchor>
        </w:drawing>
      </w:r>
      <w:r>
        <w:rPr>
          <w:rFonts w:ascii="Arial" w:hAnsi="Arial" w:cs="Arial"/>
          <w:noProof/>
          <w:sz w:val="44"/>
          <w:szCs w:val="44"/>
        </w:rPr>
        <w:drawing>
          <wp:anchor distT="0" distB="0" distL="114300" distR="114300" simplePos="0" relativeHeight="251657216" behindDoc="1" locked="0" layoutInCell="1" allowOverlap="1" wp14:anchorId="3A9326EB" wp14:editId="3A48DF70">
            <wp:simplePos x="0" y="0"/>
            <wp:positionH relativeFrom="column">
              <wp:posOffset>-114300</wp:posOffset>
            </wp:positionH>
            <wp:positionV relativeFrom="paragraph">
              <wp:posOffset>0</wp:posOffset>
            </wp:positionV>
            <wp:extent cx="1024255" cy="1257300"/>
            <wp:effectExtent l="19050" t="0" r="4445" b="0"/>
            <wp:wrapThrough wrapText="bothSides">
              <wp:wrapPolygon edited="0">
                <wp:start x="-402" y="0"/>
                <wp:lineTo x="-402" y="21273"/>
                <wp:lineTo x="21694" y="21273"/>
                <wp:lineTo x="21694" y="0"/>
                <wp:lineTo x="-402"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srcRect/>
                    <a:stretch>
                      <a:fillRect/>
                    </a:stretch>
                  </pic:blipFill>
                  <pic:spPr bwMode="auto">
                    <a:xfrm>
                      <a:off x="0" y="0"/>
                      <a:ext cx="1024255" cy="1257300"/>
                    </a:xfrm>
                    <a:prstGeom prst="rect">
                      <a:avLst/>
                    </a:prstGeom>
                    <a:noFill/>
                    <a:ln w="9525">
                      <a:noFill/>
                      <a:miter lim="800000"/>
                      <a:headEnd/>
                      <a:tailEnd/>
                    </a:ln>
                  </pic:spPr>
                </pic:pic>
              </a:graphicData>
            </a:graphic>
          </wp:anchor>
        </w:drawing>
      </w:r>
    </w:p>
    <w:p w14:paraId="7896A35F" w14:textId="77777777" w:rsidR="006B522A" w:rsidRDefault="006B522A">
      <w:pPr>
        <w:rPr>
          <w:rFonts w:ascii="Arial" w:hAnsi="Arial" w:cs="Arial"/>
        </w:rPr>
      </w:pPr>
    </w:p>
    <w:p w14:paraId="460666FA" w14:textId="2E41BFE5" w:rsidR="006B522A" w:rsidRDefault="006B522A">
      <w:pPr>
        <w:rPr>
          <w:rFonts w:ascii="Arial" w:hAnsi="Arial" w:cs="Arial"/>
        </w:rPr>
      </w:pPr>
    </w:p>
    <w:p w14:paraId="7EA95B36" w14:textId="77777777" w:rsidR="00575DBF" w:rsidRDefault="00575DBF" w:rsidP="00575DBF">
      <w:pPr>
        <w:jc w:val="center"/>
        <w:rPr>
          <w:rFonts w:ascii="Arial" w:hAnsi="Arial" w:cs="Arial"/>
        </w:rPr>
      </w:pPr>
    </w:p>
    <w:p w14:paraId="70229D98" w14:textId="77777777" w:rsidR="006A5000" w:rsidRPr="004317EE" w:rsidRDefault="006A5000" w:rsidP="006C5BFB">
      <w:pPr>
        <w:jc w:val="center"/>
        <w:rPr>
          <w:color w:val="000000"/>
        </w:rPr>
      </w:pPr>
    </w:p>
    <w:p w14:paraId="7BBB98D8" w14:textId="3D27DDBA" w:rsidR="00A4417F" w:rsidRPr="00695D45" w:rsidRDefault="00FB730D" w:rsidP="00A4417F">
      <w:pPr>
        <w:ind w:left="1440" w:firstLine="720"/>
        <w:jc w:val="center"/>
        <w:rPr>
          <w:rFonts w:ascii="Arial" w:hAnsi="Arial" w:cs="Arial"/>
          <w:b/>
          <w:sz w:val="22"/>
          <w:szCs w:val="22"/>
        </w:rPr>
      </w:pPr>
      <w:r w:rsidRPr="00695D45">
        <w:rPr>
          <w:b/>
          <w:sz w:val="22"/>
          <w:szCs w:val="22"/>
        </w:rPr>
        <w:t xml:space="preserve">         </w:t>
      </w:r>
      <w:r w:rsidR="00A4417F" w:rsidRPr="00695D45">
        <w:rPr>
          <w:rFonts w:ascii="Arial" w:hAnsi="Arial" w:cs="Arial"/>
          <w:b/>
          <w:sz w:val="22"/>
          <w:szCs w:val="22"/>
        </w:rPr>
        <w:t>NEWTON CONSERVATION COMMISSION</w:t>
      </w:r>
    </w:p>
    <w:p w14:paraId="3D72021C" w14:textId="16E27337" w:rsidR="00CB3F85" w:rsidRPr="00695D45" w:rsidRDefault="00CB3F85" w:rsidP="00A4417F">
      <w:pPr>
        <w:ind w:left="1440" w:firstLine="720"/>
        <w:jc w:val="center"/>
        <w:rPr>
          <w:rFonts w:ascii="Arial" w:hAnsi="Arial" w:cs="Arial"/>
          <w:b/>
          <w:sz w:val="22"/>
          <w:szCs w:val="22"/>
        </w:rPr>
      </w:pPr>
    </w:p>
    <w:p w14:paraId="576D70F6" w14:textId="3BD36C90" w:rsidR="008921A4" w:rsidRDefault="00CB3F85" w:rsidP="00761F86">
      <w:pPr>
        <w:ind w:left="1440" w:firstLine="720"/>
        <w:rPr>
          <w:rFonts w:ascii="Arial" w:hAnsi="Arial" w:cs="Arial"/>
          <w:b/>
          <w:bCs/>
          <w:sz w:val="22"/>
          <w:szCs w:val="22"/>
        </w:rPr>
      </w:pPr>
      <w:r w:rsidRPr="00695D45">
        <w:rPr>
          <w:rFonts w:ascii="Arial" w:hAnsi="Arial" w:cs="Arial"/>
          <w:b/>
          <w:bCs/>
          <w:sz w:val="22"/>
          <w:szCs w:val="22"/>
        </w:rPr>
        <w:t xml:space="preserve">DATE: </w:t>
      </w:r>
      <w:r w:rsidR="00621D75" w:rsidRPr="00695D45">
        <w:rPr>
          <w:rFonts w:ascii="Arial" w:hAnsi="Arial" w:cs="Arial"/>
          <w:b/>
          <w:bCs/>
          <w:sz w:val="22"/>
          <w:szCs w:val="22"/>
        </w:rPr>
        <w:t xml:space="preserve">Thursday, </w:t>
      </w:r>
      <w:r w:rsidR="00C56DC3">
        <w:rPr>
          <w:rFonts w:ascii="Arial" w:hAnsi="Arial" w:cs="Arial"/>
          <w:b/>
          <w:bCs/>
          <w:sz w:val="22"/>
          <w:szCs w:val="22"/>
        </w:rPr>
        <w:t xml:space="preserve">March 17, 2022 </w:t>
      </w:r>
      <w:r w:rsidR="004676C2">
        <w:rPr>
          <w:rFonts w:ascii="Arial" w:hAnsi="Arial" w:cs="Arial"/>
          <w:b/>
          <w:bCs/>
          <w:sz w:val="22"/>
          <w:szCs w:val="22"/>
        </w:rPr>
        <w:t xml:space="preserve"> </w:t>
      </w:r>
      <w:r w:rsidR="00E85726">
        <w:rPr>
          <w:rFonts w:ascii="Arial" w:hAnsi="Arial" w:cs="Arial"/>
          <w:b/>
          <w:bCs/>
          <w:sz w:val="22"/>
          <w:szCs w:val="22"/>
        </w:rPr>
        <w:t xml:space="preserve"> @</w:t>
      </w:r>
      <w:r w:rsidR="003F58BB">
        <w:rPr>
          <w:rFonts w:ascii="Arial" w:hAnsi="Arial" w:cs="Arial"/>
          <w:b/>
          <w:bCs/>
          <w:sz w:val="22"/>
          <w:szCs w:val="22"/>
        </w:rPr>
        <w:t>7:00</w:t>
      </w:r>
      <w:r w:rsidR="008546E7" w:rsidRPr="00695D45">
        <w:rPr>
          <w:rFonts w:ascii="Arial" w:hAnsi="Arial" w:cs="Arial"/>
          <w:b/>
          <w:bCs/>
          <w:sz w:val="22"/>
          <w:szCs w:val="22"/>
        </w:rPr>
        <w:t>pm</w:t>
      </w:r>
    </w:p>
    <w:p w14:paraId="38F8952C" w14:textId="79F435B5" w:rsidR="00C56DC3" w:rsidRPr="00695D45" w:rsidRDefault="00C56DC3" w:rsidP="00761F86">
      <w:pPr>
        <w:ind w:left="1440" w:firstLine="720"/>
        <w:rPr>
          <w:rFonts w:ascii="Arial" w:hAnsi="Arial" w:cs="Arial"/>
          <w:b/>
          <w:bCs/>
          <w:sz w:val="22"/>
          <w:szCs w:val="22"/>
        </w:rPr>
      </w:pPr>
      <w:r>
        <w:rPr>
          <w:rFonts w:ascii="Arial" w:hAnsi="Arial" w:cs="Arial"/>
          <w:b/>
          <w:bCs/>
          <w:sz w:val="22"/>
          <w:szCs w:val="22"/>
        </w:rPr>
        <w:t>Public Hearing for cutting on Scenic Roads by Unitil</w:t>
      </w:r>
    </w:p>
    <w:p w14:paraId="24A02D76" w14:textId="77777777" w:rsidR="008546E7" w:rsidRPr="00695D45" w:rsidRDefault="008546E7" w:rsidP="00481CCF">
      <w:pPr>
        <w:ind w:left="1440" w:firstLine="720"/>
        <w:jc w:val="center"/>
        <w:rPr>
          <w:rFonts w:ascii="Arial" w:hAnsi="Arial" w:cs="Arial"/>
          <w:b/>
          <w:bCs/>
          <w:sz w:val="22"/>
          <w:szCs w:val="22"/>
        </w:rPr>
      </w:pPr>
    </w:p>
    <w:p w14:paraId="6E196739" w14:textId="76F54E8D" w:rsidR="00481CCF" w:rsidRDefault="00481CCF" w:rsidP="00761F86">
      <w:pPr>
        <w:ind w:left="1440" w:firstLine="720"/>
        <w:rPr>
          <w:rFonts w:ascii="Arial" w:hAnsi="Arial" w:cs="Arial"/>
          <w:b/>
          <w:bCs/>
        </w:rPr>
      </w:pPr>
      <w:r w:rsidRPr="00695D45">
        <w:rPr>
          <w:rFonts w:ascii="Arial" w:hAnsi="Arial" w:cs="Arial"/>
          <w:b/>
          <w:bCs/>
          <w:sz w:val="22"/>
          <w:szCs w:val="22"/>
        </w:rPr>
        <w:t xml:space="preserve">                Location:  </w:t>
      </w:r>
      <w:r w:rsidR="008546E7" w:rsidRPr="00695D45">
        <w:rPr>
          <w:rFonts w:ascii="Arial" w:hAnsi="Arial" w:cs="Arial"/>
          <w:b/>
          <w:bCs/>
          <w:sz w:val="22"/>
          <w:szCs w:val="22"/>
        </w:rPr>
        <w:t xml:space="preserve">2 </w:t>
      </w:r>
      <w:r w:rsidR="000B71A6" w:rsidRPr="00695D45">
        <w:rPr>
          <w:rFonts w:ascii="Arial" w:hAnsi="Arial" w:cs="Arial"/>
          <w:b/>
          <w:bCs/>
          <w:sz w:val="22"/>
          <w:szCs w:val="22"/>
        </w:rPr>
        <w:t>Town Hall</w:t>
      </w:r>
      <w:r w:rsidR="008546E7" w:rsidRPr="00695D45">
        <w:rPr>
          <w:rFonts w:ascii="Arial" w:hAnsi="Arial" w:cs="Arial"/>
          <w:b/>
          <w:bCs/>
          <w:sz w:val="22"/>
          <w:szCs w:val="22"/>
        </w:rPr>
        <w:t xml:space="preserve"> Rd</w:t>
      </w:r>
      <w:r w:rsidR="000B71A6" w:rsidRPr="00695D45">
        <w:rPr>
          <w:rFonts w:ascii="Arial" w:hAnsi="Arial" w:cs="Arial"/>
          <w:b/>
          <w:bCs/>
          <w:sz w:val="22"/>
          <w:szCs w:val="22"/>
        </w:rPr>
        <w:t xml:space="preserve"> </w:t>
      </w:r>
      <w:r w:rsidR="00C56DC3">
        <w:rPr>
          <w:rFonts w:ascii="Arial" w:hAnsi="Arial" w:cs="Arial"/>
          <w:b/>
          <w:bCs/>
          <w:sz w:val="22"/>
          <w:szCs w:val="22"/>
        </w:rPr>
        <w:t>(large hall)</w:t>
      </w:r>
    </w:p>
    <w:p w14:paraId="23E2534C" w14:textId="3CA23FF6" w:rsidR="008921A4" w:rsidRPr="00856C79" w:rsidRDefault="008921A4" w:rsidP="00A4417F">
      <w:pPr>
        <w:jc w:val="center"/>
        <w:rPr>
          <w:rFonts w:ascii="Arial" w:hAnsi="Arial" w:cs="Arial"/>
          <w:b/>
          <w:bCs/>
          <w:color w:val="000000"/>
          <w:sz w:val="28"/>
          <w:szCs w:val="28"/>
        </w:rPr>
      </w:pPr>
    </w:p>
    <w:p w14:paraId="49D014A6" w14:textId="0163499B" w:rsidR="004676C2" w:rsidRDefault="008921A4" w:rsidP="004676C2">
      <w:pPr>
        <w:pStyle w:val="NoSpacing"/>
        <w:jc w:val="center"/>
        <w:rPr>
          <w:rFonts w:ascii="Arial" w:eastAsia="Arial Unicode MS" w:hAnsi="Arial" w:cs="Arial"/>
          <w:sz w:val="20"/>
          <w:szCs w:val="20"/>
        </w:rPr>
      </w:pPr>
      <w:r w:rsidRPr="00E85726">
        <w:rPr>
          <w:rFonts w:ascii="Arial" w:eastAsia="Arial Unicode MS" w:hAnsi="Arial" w:cs="Arial"/>
          <w:sz w:val="20"/>
          <w:szCs w:val="20"/>
        </w:rPr>
        <w:t xml:space="preserve">Call to Order at </w:t>
      </w:r>
      <w:r w:rsidR="003F58BB" w:rsidRPr="00E85726">
        <w:rPr>
          <w:rFonts w:ascii="Arial" w:eastAsia="Arial Unicode MS" w:hAnsi="Arial" w:cs="Arial"/>
          <w:sz w:val="20"/>
          <w:szCs w:val="20"/>
        </w:rPr>
        <w:t>7</w:t>
      </w:r>
      <w:r w:rsidR="00621D75" w:rsidRPr="00E85726">
        <w:rPr>
          <w:rFonts w:ascii="Arial" w:eastAsia="Arial Unicode MS" w:hAnsi="Arial" w:cs="Arial"/>
          <w:sz w:val="20"/>
          <w:szCs w:val="20"/>
        </w:rPr>
        <w:t>:</w:t>
      </w:r>
      <w:r w:rsidR="003F58BB" w:rsidRPr="00E85726">
        <w:rPr>
          <w:rFonts w:ascii="Arial" w:eastAsia="Arial Unicode MS" w:hAnsi="Arial" w:cs="Arial"/>
          <w:sz w:val="20"/>
          <w:szCs w:val="20"/>
        </w:rPr>
        <w:t>0</w:t>
      </w:r>
      <w:r w:rsidR="00C56DC3">
        <w:rPr>
          <w:rFonts w:ascii="Arial" w:eastAsia="Arial Unicode MS" w:hAnsi="Arial" w:cs="Arial"/>
          <w:sz w:val="20"/>
          <w:szCs w:val="20"/>
        </w:rPr>
        <w:t>1</w:t>
      </w:r>
      <w:r w:rsidR="00621D75" w:rsidRPr="00E85726">
        <w:rPr>
          <w:rFonts w:ascii="Arial" w:eastAsia="Arial Unicode MS" w:hAnsi="Arial" w:cs="Arial"/>
          <w:sz w:val="20"/>
          <w:szCs w:val="20"/>
        </w:rPr>
        <w:t xml:space="preserve">pm </w:t>
      </w:r>
      <w:r w:rsidRPr="00E85726">
        <w:rPr>
          <w:rFonts w:ascii="Arial" w:eastAsia="Arial Unicode MS" w:hAnsi="Arial" w:cs="Arial"/>
          <w:sz w:val="20"/>
          <w:szCs w:val="20"/>
        </w:rPr>
        <w:t>via Roll Call Vote:</w:t>
      </w:r>
    </w:p>
    <w:p w14:paraId="68D3BF93" w14:textId="3F8DEA52" w:rsidR="004676C2" w:rsidRDefault="004676C2" w:rsidP="004676C2">
      <w:pPr>
        <w:pStyle w:val="NoSpacing"/>
        <w:jc w:val="center"/>
        <w:rPr>
          <w:rFonts w:ascii="Arial" w:eastAsia="Arial Unicode MS" w:hAnsi="Arial" w:cs="Arial"/>
          <w:sz w:val="20"/>
          <w:szCs w:val="20"/>
        </w:rPr>
      </w:pPr>
      <w:r>
        <w:rPr>
          <w:rFonts w:ascii="Arial" w:eastAsia="Arial Unicode MS" w:hAnsi="Arial" w:cs="Arial"/>
          <w:sz w:val="20"/>
          <w:szCs w:val="20"/>
        </w:rPr>
        <w:t xml:space="preserve">Chair Alicia Geilen, </w:t>
      </w:r>
      <w:r w:rsidR="005D7D27" w:rsidRPr="00E85726">
        <w:rPr>
          <w:rFonts w:ascii="Arial" w:eastAsia="Arial Unicode MS" w:hAnsi="Arial" w:cs="Arial"/>
          <w:sz w:val="20"/>
          <w:szCs w:val="20"/>
        </w:rPr>
        <w:t xml:space="preserve">Vice </w:t>
      </w:r>
      <w:r w:rsidR="008921A4" w:rsidRPr="00E85726">
        <w:rPr>
          <w:rFonts w:ascii="Arial" w:eastAsia="Arial Unicode MS" w:hAnsi="Arial" w:cs="Arial"/>
          <w:sz w:val="20"/>
          <w:szCs w:val="20"/>
        </w:rPr>
        <w:t>Chair</w:t>
      </w:r>
      <w:r w:rsidR="002F3BD6" w:rsidRPr="00E85726">
        <w:rPr>
          <w:rFonts w:ascii="Arial" w:eastAsia="Arial Unicode MS" w:hAnsi="Arial" w:cs="Arial"/>
          <w:sz w:val="20"/>
          <w:szCs w:val="20"/>
        </w:rPr>
        <w:t xml:space="preserve">person </w:t>
      </w:r>
      <w:r w:rsidR="008921A4" w:rsidRPr="00E85726">
        <w:rPr>
          <w:rFonts w:ascii="Arial" w:eastAsia="Arial Unicode MS" w:hAnsi="Arial" w:cs="Arial"/>
          <w:sz w:val="20"/>
          <w:szCs w:val="20"/>
        </w:rPr>
        <w:t xml:space="preserve">Nancy Slombo, </w:t>
      </w:r>
      <w:r w:rsidR="003F58BB" w:rsidRPr="00E85726">
        <w:rPr>
          <w:rFonts w:ascii="Arial" w:eastAsia="Arial Unicode MS" w:hAnsi="Arial" w:cs="Arial"/>
          <w:sz w:val="20"/>
          <w:szCs w:val="20"/>
        </w:rPr>
        <w:t xml:space="preserve">&amp; </w:t>
      </w:r>
      <w:r w:rsidR="000B71A6" w:rsidRPr="00E85726">
        <w:rPr>
          <w:rFonts w:ascii="Arial" w:eastAsia="Arial Unicode MS" w:hAnsi="Arial" w:cs="Arial"/>
          <w:sz w:val="20"/>
          <w:szCs w:val="20"/>
        </w:rPr>
        <w:t>Trisha McCarthy</w:t>
      </w:r>
    </w:p>
    <w:p w14:paraId="27B75EC9" w14:textId="32590C95" w:rsidR="00F92AAB" w:rsidRDefault="00F92AAB" w:rsidP="00F92AAB">
      <w:pPr>
        <w:pStyle w:val="NoSpacing"/>
        <w:rPr>
          <w:rFonts w:ascii="Arial" w:eastAsia="Arial Unicode MS" w:hAnsi="Arial" w:cs="Arial"/>
          <w:sz w:val="20"/>
          <w:szCs w:val="20"/>
        </w:rPr>
      </w:pPr>
    </w:p>
    <w:p w14:paraId="0BA83338" w14:textId="77777777" w:rsidR="00F92AAB" w:rsidRDefault="00F92AAB" w:rsidP="00F92AAB">
      <w:pPr>
        <w:pStyle w:val="NoSpacing"/>
        <w:rPr>
          <w:rFonts w:ascii="Arial" w:eastAsia="Arial Unicode MS" w:hAnsi="Arial" w:cs="Arial"/>
          <w:sz w:val="20"/>
          <w:szCs w:val="20"/>
        </w:rPr>
      </w:pPr>
    </w:p>
    <w:p w14:paraId="0EF72939" w14:textId="08B45C85" w:rsidR="00F92AAB" w:rsidRDefault="00F92AAB" w:rsidP="00F92AAB">
      <w:pPr>
        <w:pStyle w:val="NoSpacing"/>
        <w:ind w:firstLine="720"/>
        <w:rPr>
          <w:rFonts w:ascii="Arial" w:eastAsia="Arial Unicode MS" w:hAnsi="Arial" w:cs="Arial"/>
          <w:b/>
          <w:bCs/>
          <w:sz w:val="20"/>
          <w:szCs w:val="20"/>
        </w:rPr>
      </w:pPr>
      <w:r w:rsidRPr="002345D3">
        <w:rPr>
          <w:rFonts w:ascii="Arial" w:eastAsia="Arial Unicode MS" w:hAnsi="Arial" w:cs="Arial"/>
          <w:b/>
          <w:bCs/>
          <w:u w:val="single"/>
        </w:rPr>
        <w:t>Introduce Guest</w:t>
      </w:r>
      <w:r w:rsidRPr="00F92AAB">
        <w:rPr>
          <w:rFonts w:ascii="Arial" w:eastAsia="Arial Unicode MS" w:hAnsi="Arial" w:cs="Arial"/>
          <w:b/>
          <w:bCs/>
          <w:sz w:val="20"/>
          <w:szCs w:val="20"/>
        </w:rPr>
        <w:t xml:space="preserve">:  </w:t>
      </w:r>
      <w:r w:rsidR="00C56DC3">
        <w:rPr>
          <w:rFonts w:ascii="Arial" w:eastAsia="Arial Unicode MS" w:hAnsi="Arial" w:cs="Arial"/>
          <w:b/>
          <w:bCs/>
          <w:sz w:val="20"/>
          <w:szCs w:val="20"/>
        </w:rPr>
        <w:t xml:space="preserve">Ben Richard from Until via zoom  </w:t>
      </w:r>
    </w:p>
    <w:p w14:paraId="0A4E19A2" w14:textId="713A21FB" w:rsidR="00932AEA" w:rsidRDefault="00932AEA" w:rsidP="00F92AAB">
      <w:pPr>
        <w:pStyle w:val="NoSpacing"/>
        <w:ind w:firstLine="720"/>
        <w:rPr>
          <w:rFonts w:ascii="Arial" w:eastAsia="Arial Unicode MS" w:hAnsi="Arial" w:cs="Arial"/>
          <w:b/>
          <w:bCs/>
          <w:sz w:val="20"/>
          <w:szCs w:val="20"/>
        </w:rPr>
      </w:pPr>
    </w:p>
    <w:p w14:paraId="7F6A9B69" w14:textId="77777777" w:rsidR="009E688E" w:rsidRDefault="00932AEA" w:rsidP="00F92AAB">
      <w:pPr>
        <w:pStyle w:val="NoSpacing"/>
        <w:ind w:firstLine="720"/>
      </w:pPr>
      <w:r>
        <w:rPr>
          <w:rFonts w:ascii="Arial" w:eastAsia="Arial Unicode MS" w:hAnsi="Arial" w:cs="Arial"/>
          <w:b/>
          <w:bCs/>
          <w:sz w:val="20"/>
          <w:szCs w:val="20"/>
        </w:rPr>
        <w:t xml:space="preserve">Letter from Ben Richard: </w:t>
      </w:r>
      <w:r>
        <w:t>Proposed Pruning/Removal Work Unitil proposes to perform line-clearance maintenance pruning and hazard tree removal work on</w:t>
      </w:r>
      <w:r>
        <w:t xml:space="preserve"> </w:t>
      </w:r>
      <w:r>
        <w:t>overhead distribution lines that run along scenic roadways in the town of Newton. This work is</w:t>
      </w:r>
      <w:r>
        <w:t xml:space="preserve"> </w:t>
      </w:r>
      <w:r>
        <w:t>necessary to ensure safe, reliable electric service. Unitil proposes to trim to our regular specifications. The company will reduce the standard clearance</w:t>
      </w:r>
      <w:r>
        <w:t xml:space="preserve"> </w:t>
      </w:r>
      <w:r>
        <w:t>requirement as needed to comply with individual resident concerns. All other pruning will be done</w:t>
      </w:r>
      <w:r>
        <w:t xml:space="preserve"> </w:t>
      </w:r>
      <w:r>
        <w:t>to</w:t>
      </w:r>
      <w:r>
        <w:t xml:space="preserve"> </w:t>
      </w:r>
      <w:r>
        <w:t>Unitil specifications of 15’ above, 10’ to the sides, and 10’ (or remove brush) below our primary electric</w:t>
      </w:r>
      <w:r>
        <w:t xml:space="preserve"> </w:t>
      </w:r>
      <w:r>
        <w:t xml:space="preserve">wires. Customers will be notified of the pruning with a personal notification, according to Unitil specifications. Permission will be obtained from landowners for hazard tree removals. All work will </w:t>
      </w:r>
      <w:r w:rsidR="009E688E">
        <w:t>be overseen</w:t>
      </w:r>
      <w:r>
        <w:t xml:space="preserve"> by an ISA Certified Arborist. Tree pruning and tree removals are proposed on the following circuit and scenic roadways: Circuit E54x1 - Gale Village Road - Currierville Road - Gould Hill Road - Maple Avenue - Heath Street</w:t>
      </w:r>
      <w:r>
        <w:t xml:space="preserve">:  </w:t>
      </w:r>
    </w:p>
    <w:p w14:paraId="1D52DE8C" w14:textId="77777777" w:rsidR="009E688E" w:rsidRDefault="009E688E" w:rsidP="00F92AAB">
      <w:pPr>
        <w:pStyle w:val="NoSpacing"/>
        <w:ind w:firstLine="720"/>
      </w:pPr>
    </w:p>
    <w:p w14:paraId="7888C102" w14:textId="56F6CEC8" w:rsidR="00932AEA" w:rsidRDefault="009E688E" w:rsidP="00F92AAB">
      <w:pPr>
        <w:pStyle w:val="NoSpacing"/>
        <w:ind w:firstLine="720"/>
      </w:pPr>
      <w:r>
        <w:t>Mr.</w:t>
      </w:r>
      <w:r w:rsidR="00932AEA">
        <w:t xml:space="preserve"> Richard explained the trimming would be 15’ above the road and 10’ on to the sides.  He said residents will be contacted. McCarthy informed </w:t>
      </w:r>
      <w:proofErr w:type="spellStart"/>
      <w:r w:rsidR="00932AEA">
        <w:t>Mr</w:t>
      </w:r>
      <w:proofErr w:type="spellEnd"/>
      <w:r w:rsidR="00932AEA">
        <w:t xml:space="preserve"> Richard that</w:t>
      </w:r>
      <w:r>
        <w:t xml:space="preserve"> DES NH Fish and Game Forestry division will also be cutting on 92 acres adjacent to Gale Village Road and be accessing Gale Village in the area of Nordic Woods, so he may want to coordinate </w:t>
      </w:r>
      <w:proofErr w:type="gramStart"/>
      <w:r>
        <w:t>activities</w:t>
      </w:r>
      <w:proofErr w:type="gramEnd"/>
      <w:r>
        <w:t xml:space="preserve"> so they are not working there at the same time that DES is. </w:t>
      </w:r>
    </w:p>
    <w:p w14:paraId="38DB668B" w14:textId="7BC8D1DE" w:rsidR="00932AEA" w:rsidRPr="00932AEA" w:rsidRDefault="00932AEA" w:rsidP="00932AEA">
      <w:pPr>
        <w:pStyle w:val="NoSpacing"/>
        <w:ind w:firstLine="720"/>
      </w:pPr>
      <w:r w:rsidRPr="00932AEA">
        <w:rPr>
          <w:b/>
          <w:bCs/>
        </w:rPr>
        <w:t>Note:  No residents were in attendance for this Hearing.</w:t>
      </w:r>
    </w:p>
    <w:p w14:paraId="62283572" w14:textId="0A096878" w:rsidR="00932AEA" w:rsidRPr="00932AEA" w:rsidRDefault="00932AEA" w:rsidP="00932AEA">
      <w:pPr>
        <w:pStyle w:val="NoSpacing"/>
        <w:ind w:firstLine="720"/>
        <w:jc w:val="center"/>
        <w:rPr>
          <w:rFonts w:ascii="Arial" w:eastAsia="Arial Unicode MS" w:hAnsi="Arial" w:cs="Arial"/>
          <w:b/>
          <w:bCs/>
          <w:sz w:val="20"/>
          <w:szCs w:val="20"/>
        </w:rPr>
      </w:pPr>
    </w:p>
    <w:p w14:paraId="175A4CE2" w14:textId="44AD8C74" w:rsidR="000B71A6" w:rsidRPr="00E85726" w:rsidRDefault="00932AEA" w:rsidP="00481CCF">
      <w:pPr>
        <w:pStyle w:val="NoSpacing"/>
        <w:rPr>
          <w:rFonts w:ascii="Arial" w:eastAsia="Arial Unicode MS" w:hAnsi="Arial" w:cs="Arial"/>
          <w:sz w:val="20"/>
          <w:szCs w:val="20"/>
        </w:rPr>
      </w:pPr>
      <w:r>
        <w:rPr>
          <w:rFonts w:ascii="Arial" w:eastAsia="Arial Unicode MS" w:hAnsi="Arial" w:cs="Arial"/>
          <w:sz w:val="20"/>
          <w:szCs w:val="20"/>
        </w:rPr>
        <w:t xml:space="preserve">Motion by McCarthy to allow Unitil to do the required work on </w:t>
      </w:r>
      <w:r w:rsidR="00080612">
        <w:rPr>
          <w:rFonts w:ascii="Arial" w:eastAsia="Arial Unicode MS" w:hAnsi="Arial" w:cs="Arial"/>
          <w:sz w:val="20"/>
          <w:szCs w:val="20"/>
        </w:rPr>
        <w:t>the</w:t>
      </w:r>
      <w:r>
        <w:rPr>
          <w:rFonts w:ascii="Arial" w:eastAsia="Arial Unicode MS" w:hAnsi="Arial" w:cs="Arial"/>
          <w:sz w:val="20"/>
          <w:szCs w:val="20"/>
        </w:rPr>
        <w:t xml:space="preserve"> scenic roads as described.  Second by Geilen and all in favor. </w:t>
      </w:r>
    </w:p>
    <w:p w14:paraId="0F193588" w14:textId="0610A4FC" w:rsidR="00A64D71" w:rsidRDefault="00A64D71" w:rsidP="00934666">
      <w:pPr>
        <w:pStyle w:val="NoSpacing"/>
        <w:rPr>
          <w:rFonts w:ascii="Arial" w:hAnsi="Arial" w:cs="Arial"/>
          <w:sz w:val="20"/>
          <w:szCs w:val="20"/>
        </w:rPr>
      </w:pPr>
    </w:p>
    <w:p w14:paraId="4796009C" w14:textId="1D83AED0" w:rsidR="009E688E" w:rsidRDefault="009E688E" w:rsidP="00934666">
      <w:pPr>
        <w:pStyle w:val="NoSpacing"/>
        <w:rPr>
          <w:rFonts w:ascii="Arial" w:hAnsi="Arial" w:cs="Arial"/>
          <w:sz w:val="20"/>
          <w:szCs w:val="20"/>
        </w:rPr>
      </w:pPr>
      <w:r>
        <w:rPr>
          <w:rFonts w:ascii="Arial" w:hAnsi="Arial" w:cs="Arial"/>
          <w:sz w:val="20"/>
          <w:szCs w:val="20"/>
        </w:rPr>
        <w:t>Motion by Geilen to adjourn at 7:17</w:t>
      </w:r>
    </w:p>
    <w:p w14:paraId="2726FAD8" w14:textId="2A326E79" w:rsidR="009E688E" w:rsidRDefault="009E688E" w:rsidP="00934666">
      <w:pPr>
        <w:pStyle w:val="NoSpacing"/>
        <w:rPr>
          <w:rFonts w:ascii="Arial" w:hAnsi="Arial" w:cs="Arial"/>
          <w:sz w:val="20"/>
          <w:szCs w:val="20"/>
        </w:rPr>
      </w:pPr>
      <w:r>
        <w:rPr>
          <w:rFonts w:ascii="Arial" w:hAnsi="Arial" w:cs="Arial"/>
          <w:sz w:val="20"/>
          <w:szCs w:val="20"/>
        </w:rPr>
        <w:t>Second by Slombo all in favor</w:t>
      </w:r>
    </w:p>
    <w:p w14:paraId="3AC8CCF5" w14:textId="77777777" w:rsidR="009E688E" w:rsidRDefault="009E688E" w:rsidP="00934666">
      <w:pPr>
        <w:pStyle w:val="NoSpacing"/>
        <w:rPr>
          <w:rFonts w:ascii="Arial" w:hAnsi="Arial" w:cs="Arial"/>
          <w:sz w:val="20"/>
          <w:szCs w:val="20"/>
        </w:rPr>
      </w:pPr>
    </w:p>
    <w:p w14:paraId="5FD632EF" w14:textId="4B49364C" w:rsidR="009E688E" w:rsidRDefault="009E688E" w:rsidP="00934666">
      <w:pPr>
        <w:pStyle w:val="NoSpacing"/>
        <w:rPr>
          <w:rFonts w:ascii="Arial" w:hAnsi="Arial" w:cs="Arial"/>
          <w:sz w:val="20"/>
          <w:szCs w:val="20"/>
        </w:rPr>
      </w:pPr>
    </w:p>
    <w:p w14:paraId="259F6F52" w14:textId="46FDBBC4" w:rsidR="00237354" w:rsidRPr="00C57046" w:rsidRDefault="00680623" w:rsidP="00934666">
      <w:pPr>
        <w:pStyle w:val="NoSpacing"/>
        <w:rPr>
          <w:rFonts w:ascii="Arial" w:hAnsi="Arial" w:cs="Arial"/>
          <w:sz w:val="22"/>
          <w:szCs w:val="22"/>
        </w:rPr>
      </w:pPr>
      <w:r w:rsidRPr="00E85726">
        <w:rPr>
          <w:rFonts w:ascii="Arial" w:hAnsi="Arial" w:cs="Arial"/>
          <w:sz w:val="20"/>
          <w:szCs w:val="20"/>
        </w:rPr>
        <w:t>Respectfully</w:t>
      </w:r>
      <w:r w:rsidR="00F87E74" w:rsidRPr="00E85726">
        <w:rPr>
          <w:rFonts w:ascii="Arial" w:hAnsi="Arial" w:cs="Arial"/>
          <w:sz w:val="20"/>
          <w:szCs w:val="20"/>
        </w:rPr>
        <w:t>,</w:t>
      </w:r>
      <w:r w:rsidR="00695D45" w:rsidRPr="00E85726">
        <w:rPr>
          <w:rFonts w:ascii="Arial" w:hAnsi="Arial" w:cs="Arial"/>
          <w:sz w:val="20"/>
          <w:szCs w:val="20"/>
        </w:rPr>
        <w:t xml:space="preserve"> Trisha McC</w:t>
      </w:r>
      <w:r w:rsidR="00695D45" w:rsidRPr="00C57046">
        <w:rPr>
          <w:rFonts w:ascii="Arial" w:hAnsi="Arial" w:cs="Arial"/>
          <w:sz w:val="22"/>
          <w:szCs w:val="22"/>
        </w:rPr>
        <w:t>arthy</w:t>
      </w:r>
      <w:r w:rsidR="005463CB" w:rsidRPr="00C57046">
        <w:rPr>
          <w:rFonts w:ascii="Arial" w:hAnsi="Arial" w:cs="Arial"/>
          <w:sz w:val="22"/>
          <w:szCs w:val="22"/>
        </w:rPr>
        <w:t xml:space="preserve"> </w:t>
      </w:r>
    </w:p>
    <w:sectPr w:rsidR="00237354" w:rsidRPr="00C57046" w:rsidSect="00E0097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C5C0" w14:textId="77777777" w:rsidR="00586AA3" w:rsidRDefault="00586AA3">
      <w:r>
        <w:separator/>
      </w:r>
    </w:p>
  </w:endnote>
  <w:endnote w:type="continuationSeparator" w:id="0">
    <w:p w14:paraId="0E98C67C" w14:textId="77777777" w:rsidR="00586AA3" w:rsidRDefault="0058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8D35" w14:textId="77777777" w:rsidR="00A471E7" w:rsidRDefault="00C5332D" w:rsidP="00356E14">
    <w:pPr>
      <w:pStyle w:val="Footer"/>
      <w:jc w:val="center"/>
      <w:rPr>
        <w:rFonts w:ascii="Arial" w:hAnsi="Arial" w:cs="Arial"/>
        <w:color w:val="000080"/>
        <w:sz w:val="20"/>
        <w:szCs w:val="20"/>
      </w:rPr>
    </w:pPr>
    <w:r>
      <w:rPr>
        <w:rFonts w:ascii="Arial" w:hAnsi="Arial" w:cs="Arial"/>
        <w:color w:val="000080"/>
        <w:sz w:val="20"/>
        <w:szCs w:val="20"/>
      </w:rPr>
      <w:t>Newton Conservation Commission</w:t>
    </w:r>
  </w:p>
  <w:p w14:paraId="1C50231E" w14:textId="77777777" w:rsidR="00A471E7" w:rsidRPr="000A62A3" w:rsidRDefault="00A471E7" w:rsidP="00356E14">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495FE8D9" w14:textId="77777777" w:rsidR="00A471E7" w:rsidRDefault="00A471E7" w:rsidP="00356E14">
    <w:pPr>
      <w:pStyle w:val="Footer"/>
      <w:jc w:val="center"/>
      <w:rPr>
        <w:rFonts w:ascii="Arial" w:hAnsi="Arial" w:cs="Arial"/>
        <w:color w:val="000080"/>
        <w:sz w:val="20"/>
        <w:szCs w:val="20"/>
      </w:rPr>
    </w:pPr>
    <w:r w:rsidRPr="000A62A3">
      <w:rPr>
        <w:rFonts w:ascii="Arial" w:hAnsi="Arial" w:cs="Arial"/>
        <w:color w:val="000080"/>
        <w:sz w:val="20"/>
        <w:szCs w:val="20"/>
      </w:rPr>
      <w:t>Office # (603) 382-4405 Fax # (603) 382-9140</w:t>
    </w:r>
  </w:p>
  <w:p w14:paraId="7F74BA73" w14:textId="77777777" w:rsidR="00A471E7" w:rsidRPr="004F7A9C" w:rsidRDefault="00A471E7" w:rsidP="00356E14">
    <w:pPr>
      <w:pStyle w:val="Footer"/>
      <w:jc w:val="center"/>
      <w:rPr>
        <w:rFonts w:ascii="Arial" w:hAnsi="Arial" w:cs="Arial"/>
        <w:color w:val="000080"/>
        <w:sz w:val="22"/>
        <w:szCs w:val="22"/>
      </w:rPr>
    </w:pPr>
    <w:r w:rsidRPr="004F7A9C">
      <w:rPr>
        <w:rFonts w:ascii="Arial" w:hAnsi="Arial" w:cs="Arial"/>
        <w:color w:val="000080"/>
        <w:sz w:val="22"/>
        <w:szCs w:val="22"/>
      </w:rPr>
      <w:t>www.newton-nh.gov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CC3E" w14:textId="77777777" w:rsidR="00586AA3" w:rsidRDefault="00586AA3">
      <w:r>
        <w:separator/>
      </w:r>
    </w:p>
  </w:footnote>
  <w:footnote w:type="continuationSeparator" w:id="0">
    <w:p w14:paraId="27106A11" w14:textId="77777777" w:rsidR="00586AA3" w:rsidRDefault="0058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726"/>
    <w:multiLevelType w:val="hybridMultilevel"/>
    <w:tmpl w:val="2FE2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A9D"/>
    <w:multiLevelType w:val="hybridMultilevel"/>
    <w:tmpl w:val="3B8CF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44005D"/>
    <w:multiLevelType w:val="hybridMultilevel"/>
    <w:tmpl w:val="6A84C3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6E276A"/>
    <w:multiLevelType w:val="hybridMultilevel"/>
    <w:tmpl w:val="17BAA736"/>
    <w:lvl w:ilvl="0" w:tplc="6D8AE5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00976"/>
    <w:multiLevelType w:val="hybridMultilevel"/>
    <w:tmpl w:val="44A621B0"/>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8760D48"/>
    <w:multiLevelType w:val="hybridMultilevel"/>
    <w:tmpl w:val="D7487FD2"/>
    <w:lvl w:ilvl="0" w:tplc="E906139E">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9771DB8"/>
    <w:multiLevelType w:val="hybridMultilevel"/>
    <w:tmpl w:val="B5F619D4"/>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505F89"/>
    <w:multiLevelType w:val="hybridMultilevel"/>
    <w:tmpl w:val="C768743E"/>
    <w:lvl w:ilvl="0" w:tplc="77CE9E4C">
      <w:start w:val="1"/>
      <w:numFmt w:val="decimal"/>
      <w:lvlText w:val="%1."/>
      <w:lvlJc w:val="left"/>
      <w:pPr>
        <w:ind w:left="1800" w:hanging="360"/>
      </w:pPr>
      <w:rPr>
        <w:rFonts w:hint="default"/>
        <w:b/>
        <w:bCs/>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656A82"/>
    <w:multiLevelType w:val="hybridMultilevel"/>
    <w:tmpl w:val="14BE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50BB2"/>
    <w:multiLevelType w:val="hybridMultilevel"/>
    <w:tmpl w:val="4C7CC116"/>
    <w:lvl w:ilvl="0" w:tplc="154EB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C47E7D"/>
    <w:multiLevelType w:val="hybridMultilevel"/>
    <w:tmpl w:val="00D0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EA3"/>
    <w:multiLevelType w:val="hybridMultilevel"/>
    <w:tmpl w:val="A24E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85231"/>
    <w:multiLevelType w:val="hybridMultilevel"/>
    <w:tmpl w:val="E7F67802"/>
    <w:lvl w:ilvl="0" w:tplc="6CDCC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855E51"/>
    <w:multiLevelType w:val="hybridMultilevel"/>
    <w:tmpl w:val="010C9D52"/>
    <w:lvl w:ilvl="0" w:tplc="E0883D8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4" w15:restartNumberingAfterBreak="0">
    <w:nsid w:val="2E4D7B11"/>
    <w:multiLevelType w:val="hybridMultilevel"/>
    <w:tmpl w:val="23A6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739FB"/>
    <w:multiLevelType w:val="hybridMultilevel"/>
    <w:tmpl w:val="253CB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CB64C6"/>
    <w:multiLevelType w:val="hybridMultilevel"/>
    <w:tmpl w:val="8220685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F2F6898"/>
    <w:multiLevelType w:val="hybridMultilevel"/>
    <w:tmpl w:val="58842426"/>
    <w:lvl w:ilvl="0" w:tplc="93EEBC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BE1FCF"/>
    <w:multiLevelType w:val="hybridMultilevel"/>
    <w:tmpl w:val="F6C0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A4A88"/>
    <w:multiLevelType w:val="hybridMultilevel"/>
    <w:tmpl w:val="2F82EB4C"/>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0" w15:restartNumberingAfterBreak="0">
    <w:nsid w:val="37D3664B"/>
    <w:multiLevelType w:val="hybridMultilevel"/>
    <w:tmpl w:val="857ECAF6"/>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21" w15:restartNumberingAfterBreak="0">
    <w:nsid w:val="39761D79"/>
    <w:multiLevelType w:val="hybridMultilevel"/>
    <w:tmpl w:val="FD5AEC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99D7EBD"/>
    <w:multiLevelType w:val="hybridMultilevel"/>
    <w:tmpl w:val="4328D4CC"/>
    <w:lvl w:ilvl="0" w:tplc="C3BE06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9C73ECB"/>
    <w:multiLevelType w:val="hybridMultilevel"/>
    <w:tmpl w:val="E19A60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F90F2B"/>
    <w:multiLevelType w:val="hybridMultilevel"/>
    <w:tmpl w:val="0A26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95C78"/>
    <w:multiLevelType w:val="hybridMultilevel"/>
    <w:tmpl w:val="DEDA13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F2E5F9D"/>
    <w:multiLevelType w:val="hybridMultilevel"/>
    <w:tmpl w:val="7D8E4F56"/>
    <w:lvl w:ilvl="0" w:tplc="EAA8C95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AF18CF"/>
    <w:multiLevelType w:val="hybridMultilevel"/>
    <w:tmpl w:val="310AB422"/>
    <w:lvl w:ilvl="0" w:tplc="581243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9023FE"/>
    <w:multiLevelType w:val="hybridMultilevel"/>
    <w:tmpl w:val="3C9EF50E"/>
    <w:lvl w:ilvl="0" w:tplc="63A87C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A02223F"/>
    <w:multiLevelType w:val="hybridMultilevel"/>
    <w:tmpl w:val="035C6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A396A00"/>
    <w:multiLevelType w:val="hybridMultilevel"/>
    <w:tmpl w:val="98FE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52BD1"/>
    <w:multiLevelType w:val="hybridMultilevel"/>
    <w:tmpl w:val="6354FC6A"/>
    <w:lvl w:ilvl="0" w:tplc="A042A6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D202355"/>
    <w:multiLevelType w:val="hybridMultilevel"/>
    <w:tmpl w:val="3A702A7C"/>
    <w:lvl w:ilvl="0" w:tplc="FFFFFFFF">
      <w:start w:val="1"/>
      <w:numFmt w:val="bullet"/>
      <w:lvlText w:val=""/>
      <w:lvlJc w:val="left"/>
      <w:pPr>
        <w:ind w:left="108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B9568F"/>
    <w:multiLevelType w:val="hybridMultilevel"/>
    <w:tmpl w:val="0BAA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790709"/>
    <w:multiLevelType w:val="hybridMultilevel"/>
    <w:tmpl w:val="B63223DE"/>
    <w:lvl w:ilvl="0" w:tplc="C7CA0BD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3A6725"/>
    <w:multiLevelType w:val="hybridMultilevel"/>
    <w:tmpl w:val="9E7EBF56"/>
    <w:lvl w:ilvl="0" w:tplc="1F3801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C22CCD"/>
    <w:multiLevelType w:val="hybridMultilevel"/>
    <w:tmpl w:val="CB3E92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1"/>
  </w:num>
  <w:num w:numId="3">
    <w:abstractNumId w:val="3"/>
  </w:num>
  <w:num w:numId="4">
    <w:abstractNumId w:val="26"/>
  </w:num>
  <w:num w:numId="5">
    <w:abstractNumId w:val="29"/>
  </w:num>
  <w:num w:numId="6">
    <w:abstractNumId w:val="25"/>
  </w:num>
  <w:num w:numId="7">
    <w:abstractNumId w:val="0"/>
  </w:num>
  <w:num w:numId="8">
    <w:abstractNumId w:val="22"/>
  </w:num>
  <w:num w:numId="9">
    <w:abstractNumId w:val="36"/>
  </w:num>
  <w:num w:numId="10">
    <w:abstractNumId w:val="23"/>
  </w:num>
  <w:num w:numId="11">
    <w:abstractNumId w:val="6"/>
  </w:num>
  <w:num w:numId="12">
    <w:abstractNumId w:val="27"/>
  </w:num>
  <w:num w:numId="13">
    <w:abstractNumId w:val="28"/>
  </w:num>
  <w:num w:numId="14">
    <w:abstractNumId w:val="15"/>
  </w:num>
  <w:num w:numId="15">
    <w:abstractNumId w:val="20"/>
  </w:num>
  <w:num w:numId="16">
    <w:abstractNumId w:val="35"/>
  </w:num>
  <w:num w:numId="17">
    <w:abstractNumId w:val="19"/>
  </w:num>
  <w:num w:numId="18">
    <w:abstractNumId w:val="21"/>
  </w:num>
  <w:num w:numId="19">
    <w:abstractNumId w:val="18"/>
  </w:num>
  <w:num w:numId="20">
    <w:abstractNumId w:val="16"/>
  </w:num>
  <w:num w:numId="21">
    <w:abstractNumId w:val="13"/>
  </w:num>
  <w:num w:numId="22">
    <w:abstractNumId w:val="17"/>
  </w:num>
  <w:num w:numId="23">
    <w:abstractNumId w:val="32"/>
  </w:num>
  <w:num w:numId="24">
    <w:abstractNumId w:val="12"/>
  </w:num>
  <w:num w:numId="25">
    <w:abstractNumId w:val="4"/>
  </w:num>
  <w:num w:numId="26">
    <w:abstractNumId w:val="34"/>
  </w:num>
  <w:num w:numId="27">
    <w:abstractNumId w:val="9"/>
  </w:num>
  <w:num w:numId="28">
    <w:abstractNumId w:val="8"/>
  </w:num>
  <w:num w:numId="29">
    <w:abstractNumId w:val="14"/>
  </w:num>
  <w:num w:numId="30">
    <w:abstractNumId w:val="7"/>
  </w:num>
  <w:num w:numId="31">
    <w:abstractNumId w:val="24"/>
  </w:num>
  <w:num w:numId="32">
    <w:abstractNumId w:val="10"/>
  </w:num>
  <w:num w:numId="33">
    <w:abstractNumId w:val="30"/>
  </w:num>
  <w:num w:numId="34">
    <w:abstractNumId w:val="11"/>
  </w:num>
  <w:num w:numId="35">
    <w:abstractNumId w:val="33"/>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DF6"/>
    <w:rsid w:val="00034919"/>
    <w:rsid w:val="00040884"/>
    <w:rsid w:val="0004138C"/>
    <w:rsid w:val="00041BE2"/>
    <w:rsid w:val="00042F38"/>
    <w:rsid w:val="00043711"/>
    <w:rsid w:val="00047317"/>
    <w:rsid w:val="000501EA"/>
    <w:rsid w:val="00054E68"/>
    <w:rsid w:val="00055D56"/>
    <w:rsid w:val="00061B7A"/>
    <w:rsid w:val="00067415"/>
    <w:rsid w:val="00080612"/>
    <w:rsid w:val="00085FC2"/>
    <w:rsid w:val="000A1DDF"/>
    <w:rsid w:val="000A54E0"/>
    <w:rsid w:val="000A62A3"/>
    <w:rsid w:val="000B51D7"/>
    <w:rsid w:val="000B71A6"/>
    <w:rsid w:val="000C38A2"/>
    <w:rsid w:val="000E0BCF"/>
    <w:rsid w:val="000E1537"/>
    <w:rsid w:val="000E1897"/>
    <w:rsid w:val="000E2FD2"/>
    <w:rsid w:val="000E4CAA"/>
    <w:rsid w:val="000F412F"/>
    <w:rsid w:val="000F48F7"/>
    <w:rsid w:val="000F5069"/>
    <w:rsid w:val="00100E0C"/>
    <w:rsid w:val="0010338D"/>
    <w:rsid w:val="001048BD"/>
    <w:rsid w:val="00106362"/>
    <w:rsid w:val="00110122"/>
    <w:rsid w:val="00110E5C"/>
    <w:rsid w:val="0012268B"/>
    <w:rsid w:val="00133527"/>
    <w:rsid w:val="00137D8F"/>
    <w:rsid w:val="00143E29"/>
    <w:rsid w:val="00146A40"/>
    <w:rsid w:val="001500DE"/>
    <w:rsid w:val="00152967"/>
    <w:rsid w:val="001534F1"/>
    <w:rsid w:val="00167528"/>
    <w:rsid w:val="00176D7D"/>
    <w:rsid w:val="00177DEC"/>
    <w:rsid w:val="001B23CF"/>
    <w:rsid w:val="001B3CD6"/>
    <w:rsid w:val="001B7482"/>
    <w:rsid w:val="001B7721"/>
    <w:rsid w:val="001B7773"/>
    <w:rsid w:val="001C6CA1"/>
    <w:rsid w:val="001D66D6"/>
    <w:rsid w:val="001E5A28"/>
    <w:rsid w:val="001E78B3"/>
    <w:rsid w:val="001F1601"/>
    <w:rsid w:val="00200220"/>
    <w:rsid w:val="002052D0"/>
    <w:rsid w:val="0021381B"/>
    <w:rsid w:val="002233BA"/>
    <w:rsid w:val="002319F8"/>
    <w:rsid w:val="002345D3"/>
    <w:rsid w:val="00237354"/>
    <w:rsid w:val="00241808"/>
    <w:rsid w:val="00244B0A"/>
    <w:rsid w:val="00246EC1"/>
    <w:rsid w:val="002517D8"/>
    <w:rsid w:val="00262F5D"/>
    <w:rsid w:val="00270D28"/>
    <w:rsid w:val="00272AB8"/>
    <w:rsid w:val="002738C5"/>
    <w:rsid w:val="00282ECD"/>
    <w:rsid w:val="002917CE"/>
    <w:rsid w:val="00293C32"/>
    <w:rsid w:val="00297D44"/>
    <w:rsid w:val="002A54ED"/>
    <w:rsid w:val="002A6E0F"/>
    <w:rsid w:val="002B0052"/>
    <w:rsid w:val="002B070A"/>
    <w:rsid w:val="002D179E"/>
    <w:rsid w:val="002D5305"/>
    <w:rsid w:val="002E25A5"/>
    <w:rsid w:val="002F0027"/>
    <w:rsid w:val="002F3BD6"/>
    <w:rsid w:val="002F53B7"/>
    <w:rsid w:val="002F5D3D"/>
    <w:rsid w:val="0030699F"/>
    <w:rsid w:val="00311E4D"/>
    <w:rsid w:val="00313169"/>
    <w:rsid w:val="00313E4F"/>
    <w:rsid w:val="0031634A"/>
    <w:rsid w:val="0033603A"/>
    <w:rsid w:val="0033620E"/>
    <w:rsid w:val="00336401"/>
    <w:rsid w:val="00345CEA"/>
    <w:rsid w:val="003504C5"/>
    <w:rsid w:val="00355037"/>
    <w:rsid w:val="00356E14"/>
    <w:rsid w:val="00360C96"/>
    <w:rsid w:val="00362F8B"/>
    <w:rsid w:val="003657D0"/>
    <w:rsid w:val="003669B2"/>
    <w:rsid w:val="0038102E"/>
    <w:rsid w:val="00390A28"/>
    <w:rsid w:val="00393909"/>
    <w:rsid w:val="00394425"/>
    <w:rsid w:val="003A51C1"/>
    <w:rsid w:val="003A5640"/>
    <w:rsid w:val="003B55FF"/>
    <w:rsid w:val="003C2488"/>
    <w:rsid w:val="003C372B"/>
    <w:rsid w:val="003D453C"/>
    <w:rsid w:val="003D4966"/>
    <w:rsid w:val="003D59C8"/>
    <w:rsid w:val="003D5C4D"/>
    <w:rsid w:val="003D7849"/>
    <w:rsid w:val="003E0E7A"/>
    <w:rsid w:val="003E6AF9"/>
    <w:rsid w:val="003F58BB"/>
    <w:rsid w:val="00400B62"/>
    <w:rsid w:val="00401F6F"/>
    <w:rsid w:val="004142BA"/>
    <w:rsid w:val="0041450A"/>
    <w:rsid w:val="0041643D"/>
    <w:rsid w:val="00421A9D"/>
    <w:rsid w:val="004317EE"/>
    <w:rsid w:val="00440235"/>
    <w:rsid w:val="00441851"/>
    <w:rsid w:val="00443984"/>
    <w:rsid w:val="00446A41"/>
    <w:rsid w:val="00450666"/>
    <w:rsid w:val="00451B33"/>
    <w:rsid w:val="0046713B"/>
    <w:rsid w:val="004676C2"/>
    <w:rsid w:val="0047125F"/>
    <w:rsid w:val="00474872"/>
    <w:rsid w:val="00481CCF"/>
    <w:rsid w:val="00482AAA"/>
    <w:rsid w:val="00485AF6"/>
    <w:rsid w:val="004872E8"/>
    <w:rsid w:val="004902C4"/>
    <w:rsid w:val="00490808"/>
    <w:rsid w:val="00492BB6"/>
    <w:rsid w:val="00495280"/>
    <w:rsid w:val="004957B5"/>
    <w:rsid w:val="00495EE0"/>
    <w:rsid w:val="004B1235"/>
    <w:rsid w:val="004C7047"/>
    <w:rsid w:val="004F2FA7"/>
    <w:rsid w:val="004F51D4"/>
    <w:rsid w:val="004F70F5"/>
    <w:rsid w:val="004F7A9C"/>
    <w:rsid w:val="0052050D"/>
    <w:rsid w:val="005245F8"/>
    <w:rsid w:val="0053068F"/>
    <w:rsid w:val="00540918"/>
    <w:rsid w:val="005463CB"/>
    <w:rsid w:val="00557295"/>
    <w:rsid w:val="00567B62"/>
    <w:rsid w:val="0057217F"/>
    <w:rsid w:val="005743C1"/>
    <w:rsid w:val="00575DBF"/>
    <w:rsid w:val="00580373"/>
    <w:rsid w:val="0058658F"/>
    <w:rsid w:val="00586AA3"/>
    <w:rsid w:val="005935D3"/>
    <w:rsid w:val="00594C27"/>
    <w:rsid w:val="005B3517"/>
    <w:rsid w:val="005B6A98"/>
    <w:rsid w:val="005C6FA6"/>
    <w:rsid w:val="005D7D27"/>
    <w:rsid w:val="005E2913"/>
    <w:rsid w:val="00605961"/>
    <w:rsid w:val="00610FEF"/>
    <w:rsid w:val="00621266"/>
    <w:rsid w:val="00621D75"/>
    <w:rsid w:val="00630552"/>
    <w:rsid w:val="006322FD"/>
    <w:rsid w:val="006331CC"/>
    <w:rsid w:val="0063345C"/>
    <w:rsid w:val="00633A6C"/>
    <w:rsid w:val="00654899"/>
    <w:rsid w:val="00655D54"/>
    <w:rsid w:val="00660085"/>
    <w:rsid w:val="006603B8"/>
    <w:rsid w:val="006674BA"/>
    <w:rsid w:val="00670321"/>
    <w:rsid w:val="006711D0"/>
    <w:rsid w:val="0067199E"/>
    <w:rsid w:val="00676568"/>
    <w:rsid w:val="00680623"/>
    <w:rsid w:val="0068135A"/>
    <w:rsid w:val="00683E3E"/>
    <w:rsid w:val="00684A79"/>
    <w:rsid w:val="00690ADE"/>
    <w:rsid w:val="00690AE0"/>
    <w:rsid w:val="0069183E"/>
    <w:rsid w:val="00694649"/>
    <w:rsid w:val="00694EFC"/>
    <w:rsid w:val="00695D45"/>
    <w:rsid w:val="006A1584"/>
    <w:rsid w:val="006A5000"/>
    <w:rsid w:val="006A656A"/>
    <w:rsid w:val="006A7F85"/>
    <w:rsid w:val="006B29DE"/>
    <w:rsid w:val="006B40E0"/>
    <w:rsid w:val="006B522A"/>
    <w:rsid w:val="006C5BFB"/>
    <w:rsid w:val="006C6638"/>
    <w:rsid w:val="006C6B13"/>
    <w:rsid w:val="006D4E6E"/>
    <w:rsid w:val="006E0598"/>
    <w:rsid w:val="006E416C"/>
    <w:rsid w:val="006E4EB1"/>
    <w:rsid w:val="006E6BD4"/>
    <w:rsid w:val="006F18DA"/>
    <w:rsid w:val="006F6A94"/>
    <w:rsid w:val="00715841"/>
    <w:rsid w:val="00725F05"/>
    <w:rsid w:val="00735A75"/>
    <w:rsid w:val="00737829"/>
    <w:rsid w:val="00751089"/>
    <w:rsid w:val="00752133"/>
    <w:rsid w:val="00761F86"/>
    <w:rsid w:val="00762A59"/>
    <w:rsid w:val="00764383"/>
    <w:rsid w:val="00764597"/>
    <w:rsid w:val="0076782C"/>
    <w:rsid w:val="007811B0"/>
    <w:rsid w:val="0078732B"/>
    <w:rsid w:val="00792EA1"/>
    <w:rsid w:val="00797E36"/>
    <w:rsid w:val="007B6550"/>
    <w:rsid w:val="007B748A"/>
    <w:rsid w:val="007F62AE"/>
    <w:rsid w:val="00812D85"/>
    <w:rsid w:val="00820C92"/>
    <w:rsid w:val="00823129"/>
    <w:rsid w:val="0082403E"/>
    <w:rsid w:val="0082756F"/>
    <w:rsid w:val="00830205"/>
    <w:rsid w:val="0084167F"/>
    <w:rsid w:val="008419BA"/>
    <w:rsid w:val="008535FF"/>
    <w:rsid w:val="008546E7"/>
    <w:rsid w:val="00855399"/>
    <w:rsid w:val="00856C79"/>
    <w:rsid w:val="00864A46"/>
    <w:rsid w:val="0087544B"/>
    <w:rsid w:val="008921A4"/>
    <w:rsid w:val="008A3F2F"/>
    <w:rsid w:val="008A5A1D"/>
    <w:rsid w:val="008B3E20"/>
    <w:rsid w:val="008B6089"/>
    <w:rsid w:val="008C6D07"/>
    <w:rsid w:val="008C7660"/>
    <w:rsid w:val="008D2D5C"/>
    <w:rsid w:val="008F761B"/>
    <w:rsid w:val="00902A35"/>
    <w:rsid w:val="00922CE6"/>
    <w:rsid w:val="009309E2"/>
    <w:rsid w:val="00932AEA"/>
    <w:rsid w:val="00934666"/>
    <w:rsid w:val="009404F0"/>
    <w:rsid w:val="0094101F"/>
    <w:rsid w:val="00941BBF"/>
    <w:rsid w:val="0094306C"/>
    <w:rsid w:val="00947209"/>
    <w:rsid w:val="00955192"/>
    <w:rsid w:val="009701F7"/>
    <w:rsid w:val="00970309"/>
    <w:rsid w:val="00970D58"/>
    <w:rsid w:val="00972127"/>
    <w:rsid w:val="00974C33"/>
    <w:rsid w:val="00986783"/>
    <w:rsid w:val="009A0FE5"/>
    <w:rsid w:val="009A16EE"/>
    <w:rsid w:val="009A2960"/>
    <w:rsid w:val="009A4AF2"/>
    <w:rsid w:val="009A76D9"/>
    <w:rsid w:val="009B4FF0"/>
    <w:rsid w:val="009C1B1D"/>
    <w:rsid w:val="009C448C"/>
    <w:rsid w:val="009D5242"/>
    <w:rsid w:val="009E4608"/>
    <w:rsid w:val="009E688E"/>
    <w:rsid w:val="009E7418"/>
    <w:rsid w:val="009E7AFA"/>
    <w:rsid w:val="009F2ED2"/>
    <w:rsid w:val="00A12997"/>
    <w:rsid w:val="00A136E3"/>
    <w:rsid w:val="00A226CE"/>
    <w:rsid w:val="00A30863"/>
    <w:rsid w:val="00A41F00"/>
    <w:rsid w:val="00A4417F"/>
    <w:rsid w:val="00A471E7"/>
    <w:rsid w:val="00A64D71"/>
    <w:rsid w:val="00A707C1"/>
    <w:rsid w:val="00A70B36"/>
    <w:rsid w:val="00A909FA"/>
    <w:rsid w:val="00AA592D"/>
    <w:rsid w:val="00AA7CBE"/>
    <w:rsid w:val="00AB0D04"/>
    <w:rsid w:val="00AB1776"/>
    <w:rsid w:val="00AB199E"/>
    <w:rsid w:val="00AB35C1"/>
    <w:rsid w:val="00AB4FF4"/>
    <w:rsid w:val="00AC55E9"/>
    <w:rsid w:val="00AC56CF"/>
    <w:rsid w:val="00AD0810"/>
    <w:rsid w:val="00AD0BC2"/>
    <w:rsid w:val="00AD210B"/>
    <w:rsid w:val="00AD7653"/>
    <w:rsid w:val="00AE1949"/>
    <w:rsid w:val="00AE5AB3"/>
    <w:rsid w:val="00AE603D"/>
    <w:rsid w:val="00AF550F"/>
    <w:rsid w:val="00AF799E"/>
    <w:rsid w:val="00B2016E"/>
    <w:rsid w:val="00B2268A"/>
    <w:rsid w:val="00B23985"/>
    <w:rsid w:val="00B24938"/>
    <w:rsid w:val="00B24D1E"/>
    <w:rsid w:val="00B2786C"/>
    <w:rsid w:val="00B340A1"/>
    <w:rsid w:val="00B34C7A"/>
    <w:rsid w:val="00B45086"/>
    <w:rsid w:val="00B47D87"/>
    <w:rsid w:val="00B5393C"/>
    <w:rsid w:val="00B67831"/>
    <w:rsid w:val="00B84BB7"/>
    <w:rsid w:val="00B9512E"/>
    <w:rsid w:val="00B95FE8"/>
    <w:rsid w:val="00B96F02"/>
    <w:rsid w:val="00BB135B"/>
    <w:rsid w:val="00BC5301"/>
    <w:rsid w:val="00BC7A15"/>
    <w:rsid w:val="00BE1917"/>
    <w:rsid w:val="00BE2E17"/>
    <w:rsid w:val="00BE7D41"/>
    <w:rsid w:val="00BF7D0F"/>
    <w:rsid w:val="00C06822"/>
    <w:rsid w:val="00C12BF1"/>
    <w:rsid w:val="00C1577D"/>
    <w:rsid w:val="00C2176E"/>
    <w:rsid w:val="00C4023C"/>
    <w:rsid w:val="00C420F3"/>
    <w:rsid w:val="00C46867"/>
    <w:rsid w:val="00C47D6E"/>
    <w:rsid w:val="00C5332D"/>
    <w:rsid w:val="00C54EBD"/>
    <w:rsid w:val="00C56DC3"/>
    <w:rsid w:val="00C57046"/>
    <w:rsid w:val="00C61B75"/>
    <w:rsid w:val="00C63A76"/>
    <w:rsid w:val="00C66121"/>
    <w:rsid w:val="00C67C1D"/>
    <w:rsid w:val="00C75D36"/>
    <w:rsid w:val="00C77307"/>
    <w:rsid w:val="00C93B5C"/>
    <w:rsid w:val="00CA1174"/>
    <w:rsid w:val="00CA2044"/>
    <w:rsid w:val="00CA43B2"/>
    <w:rsid w:val="00CA6304"/>
    <w:rsid w:val="00CB022D"/>
    <w:rsid w:val="00CB3F85"/>
    <w:rsid w:val="00CC184E"/>
    <w:rsid w:val="00CC430B"/>
    <w:rsid w:val="00CD1E2F"/>
    <w:rsid w:val="00CD5F42"/>
    <w:rsid w:val="00CE0449"/>
    <w:rsid w:val="00CE1BF8"/>
    <w:rsid w:val="00CE6056"/>
    <w:rsid w:val="00CE711D"/>
    <w:rsid w:val="00D049F3"/>
    <w:rsid w:val="00D04AF3"/>
    <w:rsid w:val="00D1287F"/>
    <w:rsid w:val="00D13209"/>
    <w:rsid w:val="00D135F9"/>
    <w:rsid w:val="00D13AF1"/>
    <w:rsid w:val="00D3342F"/>
    <w:rsid w:val="00D366F1"/>
    <w:rsid w:val="00D40727"/>
    <w:rsid w:val="00D46B7D"/>
    <w:rsid w:val="00D62599"/>
    <w:rsid w:val="00D71CC0"/>
    <w:rsid w:val="00D746F6"/>
    <w:rsid w:val="00D93153"/>
    <w:rsid w:val="00D959A9"/>
    <w:rsid w:val="00D9796E"/>
    <w:rsid w:val="00DA340C"/>
    <w:rsid w:val="00DA3B73"/>
    <w:rsid w:val="00DA4F45"/>
    <w:rsid w:val="00DB1858"/>
    <w:rsid w:val="00DB2F8D"/>
    <w:rsid w:val="00DB686E"/>
    <w:rsid w:val="00DC5DE5"/>
    <w:rsid w:val="00DC6BF5"/>
    <w:rsid w:val="00DC7DCD"/>
    <w:rsid w:val="00DD3173"/>
    <w:rsid w:val="00DD41F6"/>
    <w:rsid w:val="00DD7C24"/>
    <w:rsid w:val="00DE6B0C"/>
    <w:rsid w:val="00E0097C"/>
    <w:rsid w:val="00E17526"/>
    <w:rsid w:val="00E26518"/>
    <w:rsid w:val="00E26DFA"/>
    <w:rsid w:val="00E27CCD"/>
    <w:rsid w:val="00E424D5"/>
    <w:rsid w:val="00E43B97"/>
    <w:rsid w:val="00E46482"/>
    <w:rsid w:val="00E6083B"/>
    <w:rsid w:val="00E625D4"/>
    <w:rsid w:val="00E766CD"/>
    <w:rsid w:val="00E8200A"/>
    <w:rsid w:val="00E85726"/>
    <w:rsid w:val="00EA0A0E"/>
    <w:rsid w:val="00EB34EE"/>
    <w:rsid w:val="00EB5939"/>
    <w:rsid w:val="00EB5F35"/>
    <w:rsid w:val="00EC15C3"/>
    <w:rsid w:val="00EE2057"/>
    <w:rsid w:val="00EE45F0"/>
    <w:rsid w:val="00EF249D"/>
    <w:rsid w:val="00EF5C97"/>
    <w:rsid w:val="00EF7320"/>
    <w:rsid w:val="00F07DD2"/>
    <w:rsid w:val="00F13C04"/>
    <w:rsid w:val="00F14F01"/>
    <w:rsid w:val="00F20D4D"/>
    <w:rsid w:val="00F22DD1"/>
    <w:rsid w:val="00F23799"/>
    <w:rsid w:val="00F248A7"/>
    <w:rsid w:val="00F25D6E"/>
    <w:rsid w:val="00F36169"/>
    <w:rsid w:val="00F540F3"/>
    <w:rsid w:val="00F670FF"/>
    <w:rsid w:val="00F67691"/>
    <w:rsid w:val="00F85A5D"/>
    <w:rsid w:val="00F87B6A"/>
    <w:rsid w:val="00F87E74"/>
    <w:rsid w:val="00F90DF6"/>
    <w:rsid w:val="00F91076"/>
    <w:rsid w:val="00F91392"/>
    <w:rsid w:val="00F92AAB"/>
    <w:rsid w:val="00F9384E"/>
    <w:rsid w:val="00F95EFC"/>
    <w:rsid w:val="00F97243"/>
    <w:rsid w:val="00FA0C31"/>
    <w:rsid w:val="00FA3D5F"/>
    <w:rsid w:val="00FB730D"/>
    <w:rsid w:val="00FB7767"/>
    <w:rsid w:val="00FC43FF"/>
    <w:rsid w:val="00FC5381"/>
    <w:rsid w:val="00FD4022"/>
    <w:rsid w:val="00FD4336"/>
    <w:rsid w:val="00FE0337"/>
    <w:rsid w:val="00FE0BBF"/>
    <w:rsid w:val="00FE2AE3"/>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1B8A8278"/>
  <w15:docId w15:val="{6009BC4A-60A7-4204-BF3F-EE8E623C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4F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6E14"/>
    <w:pPr>
      <w:tabs>
        <w:tab w:val="center" w:pos="4320"/>
        <w:tab w:val="right" w:pos="8640"/>
      </w:tabs>
    </w:pPr>
  </w:style>
  <w:style w:type="paragraph" w:styleId="Footer">
    <w:name w:val="footer"/>
    <w:basedOn w:val="Normal"/>
    <w:link w:val="FooterChar"/>
    <w:uiPriority w:val="99"/>
    <w:rsid w:val="00356E14"/>
    <w:pPr>
      <w:tabs>
        <w:tab w:val="center" w:pos="4320"/>
        <w:tab w:val="right" w:pos="8640"/>
      </w:tabs>
    </w:pPr>
  </w:style>
  <w:style w:type="character" w:styleId="Hyperlink">
    <w:name w:val="Hyperlink"/>
    <w:uiPriority w:val="99"/>
    <w:unhideWhenUsed/>
    <w:rsid w:val="006A5000"/>
    <w:rPr>
      <w:color w:val="0000FF"/>
      <w:u w:val="single"/>
    </w:rPr>
  </w:style>
  <w:style w:type="paragraph" w:styleId="NoSpacing">
    <w:name w:val="No Spacing"/>
    <w:uiPriority w:val="1"/>
    <w:qFormat/>
    <w:rsid w:val="00E26518"/>
    <w:rPr>
      <w:sz w:val="24"/>
      <w:szCs w:val="24"/>
    </w:rPr>
  </w:style>
  <w:style w:type="paragraph" w:styleId="ListParagraph">
    <w:name w:val="List Paragraph"/>
    <w:basedOn w:val="Normal"/>
    <w:uiPriority w:val="34"/>
    <w:qFormat/>
    <w:rsid w:val="002D5305"/>
    <w:pPr>
      <w:ind w:left="720"/>
      <w:contextualSpacing/>
    </w:pPr>
  </w:style>
  <w:style w:type="character" w:customStyle="1" w:styleId="FooterChar">
    <w:name w:val="Footer Char"/>
    <w:basedOn w:val="DefaultParagraphFont"/>
    <w:link w:val="Footer"/>
    <w:uiPriority w:val="99"/>
    <w:rsid w:val="00441851"/>
    <w:rPr>
      <w:sz w:val="24"/>
      <w:szCs w:val="24"/>
    </w:rPr>
  </w:style>
  <w:style w:type="character" w:styleId="UnresolvedMention">
    <w:name w:val="Unresolved Mention"/>
    <w:basedOn w:val="DefaultParagraphFont"/>
    <w:uiPriority w:val="99"/>
    <w:semiHidden/>
    <w:unhideWhenUsed/>
    <w:rsid w:val="0094306C"/>
    <w:rPr>
      <w:color w:val="605E5C"/>
      <w:shd w:val="clear" w:color="auto" w:fill="E1DFDD"/>
    </w:rPr>
  </w:style>
  <w:style w:type="character" w:customStyle="1" w:styleId="il">
    <w:name w:val="il"/>
    <w:basedOn w:val="DefaultParagraphFont"/>
    <w:rsid w:val="00C9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75">
      <w:bodyDiv w:val="1"/>
      <w:marLeft w:val="0"/>
      <w:marRight w:val="0"/>
      <w:marTop w:val="0"/>
      <w:marBottom w:val="0"/>
      <w:divBdr>
        <w:top w:val="none" w:sz="0" w:space="0" w:color="auto"/>
        <w:left w:val="none" w:sz="0" w:space="0" w:color="auto"/>
        <w:bottom w:val="none" w:sz="0" w:space="0" w:color="auto"/>
        <w:right w:val="none" w:sz="0" w:space="0" w:color="auto"/>
      </w:divBdr>
    </w:div>
    <w:div w:id="1005867122">
      <w:bodyDiv w:val="1"/>
      <w:marLeft w:val="0"/>
      <w:marRight w:val="0"/>
      <w:marTop w:val="0"/>
      <w:marBottom w:val="0"/>
      <w:divBdr>
        <w:top w:val="none" w:sz="0" w:space="0" w:color="auto"/>
        <w:left w:val="none" w:sz="0" w:space="0" w:color="auto"/>
        <w:bottom w:val="none" w:sz="0" w:space="0" w:color="auto"/>
        <w:right w:val="none" w:sz="0" w:space="0" w:color="auto"/>
      </w:divBdr>
    </w:div>
    <w:div w:id="1439376299">
      <w:bodyDiv w:val="1"/>
      <w:marLeft w:val="0"/>
      <w:marRight w:val="0"/>
      <w:marTop w:val="0"/>
      <w:marBottom w:val="0"/>
      <w:divBdr>
        <w:top w:val="none" w:sz="0" w:space="0" w:color="auto"/>
        <w:left w:val="none" w:sz="0" w:space="0" w:color="auto"/>
        <w:bottom w:val="none" w:sz="0" w:space="0" w:color="auto"/>
        <w:right w:val="none" w:sz="0" w:space="0" w:color="auto"/>
      </w:divBdr>
      <w:divsChild>
        <w:div w:id="636879882">
          <w:marLeft w:val="0"/>
          <w:marRight w:val="0"/>
          <w:marTop w:val="0"/>
          <w:marBottom w:val="0"/>
          <w:divBdr>
            <w:top w:val="none" w:sz="0" w:space="0" w:color="auto"/>
            <w:left w:val="none" w:sz="0" w:space="0" w:color="auto"/>
            <w:bottom w:val="none" w:sz="0" w:space="0" w:color="auto"/>
            <w:right w:val="none" w:sz="0" w:space="0" w:color="auto"/>
          </w:divBdr>
        </w:div>
      </w:divsChild>
    </w:div>
    <w:div w:id="1831821537">
      <w:bodyDiv w:val="1"/>
      <w:marLeft w:val="0"/>
      <w:marRight w:val="0"/>
      <w:marTop w:val="0"/>
      <w:marBottom w:val="0"/>
      <w:divBdr>
        <w:top w:val="none" w:sz="0" w:space="0" w:color="auto"/>
        <w:left w:val="none" w:sz="0" w:space="0" w:color="auto"/>
        <w:bottom w:val="none" w:sz="0" w:space="0" w:color="auto"/>
        <w:right w:val="none" w:sz="0" w:space="0" w:color="auto"/>
      </w:divBdr>
    </w:div>
    <w:div w:id="196596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sh\Documents\conservation%20stuff\conservation%20minute%204-7-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9AA1-4053-469E-93D1-F396B2962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minute 4-7-16</Template>
  <TotalTime>17</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Town of Newton</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Trisha McCarthy</cp:lastModifiedBy>
  <cp:revision>2</cp:revision>
  <cp:lastPrinted>2022-01-06T22:05:00Z</cp:lastPrinted>
  <dcterms:created xsi:type="dcterms:W3CDTF">2022-04-13T20:01:00Z</dcterms:created>
  <dcterms:modified xsi:type="dcterms:W3CDTF">2022-04-13T20:01:00Z</dcterms:modified>
</cp:coreProperties>
</file>