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18" w:rsidRDefault="00540918">
      <w:pPr>
        <w:rPr>
          <w:rFonts w:ascii="Arial" w:hAnsi="Arial" w:cs="Arial"/>
          <w:sz w:val="44"/>
          <w:szCs w:val="44"/>
        </w:rPr>
      </w:pPr>
    </w:p>
    <w:p w:rsidR="006B522A" w:rsidRPr="006A5000" w:rsidRDefault="00042F38" w:rsidP="006A500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-116205</wp:posOffset>
            </wp:positionV>
            <wp:extent cx="1143000" cy="1562735"/>
            <wp:effectExtent l="76200" t="38100" r="57150" b="18415"/>
            <wp:wrapSquare wrapText="bothSides"/>
            <wp:docPr id="3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29307">
                      <a:off x="0" y="0"/>
                      <a:ext cx="11430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4255" cy="1257300"/>
            <wp:effectExtent l="19050" t="0" r="4445" b="0"/>
            <wp:wrapThrough wrapText="bothSides">
              <wp:wrapPolygon edited="0">
                <wp:start x="-402" y="0"/>
                <wp:lineTo x="-402" y="21273"/>
                <wp:lineTo x="21694" y="21273"/>
                <wp:lineTo x="21694" y="0"/>
                <wp:lineTo x="-402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22A" w:rsidRDefault="006B522A">
      <w:pPr>
        <w:rPr>
          <w:rFonts w:ascii="Arial" w:hAnsi="Arial" w:cs="Arial"/>
        </w:rPr>
      </w:pPr>
    </w:p>
    <w:p w:rsidR="006B522A" w:rsidRDefault="006B522A">
      <w:pPr>
        <w:rPr>
          <w:rFonts w:ascii="Arial" w:hAnsi="Arial" w:cs="Arial"/>
        </w:rPr>
      </w:pPr>
    </w:p>
    <w:p w:rsidR="006B522A" w:rsidRDefault="006B522A">
      <w:pPr>
        <w:rPr>
          <w:rFonts w:ascii="Arial" w:hAnsi="Arial" w:cs="Arial"/>
        </w:rPr>
      </w:pPr>
    </w:p>
    <w:p w:rsidR="006B522A" w:rsidRDefault="006B522A">
      <w:pPr>
        <w:rPr>
          <w:rFonts w:ascii="Arial" w:hAnsi="Arial" w:cs="Arial"/>
        </w:rPr>
      </w:pPr>
    </w:p>
    <w:p w:rsidR="006C5BFB" w:rsidRDefault="006C5BFB">
      <w:pPr>
        <w:rPr>
          <w:rFonts w:ascii="Arial" w:hAnsi="Arial" w:cs="Arial"/>
        </w:rPr>
      </w:pPr>
    </w:p>
    <w:p w:rsidR="00575DBF" w:rsidRDefault="00575DBF" w:rsidP="00575DBF">
      <w:pPr>
        <w:jc w:val="center"/>
        <w:rPr>
          <w:rFonts w:ascii="Arial" w:hAnsi="Arial" w:cs="Arial"/>
        </w:rPr>
      </w:pPr>
    </w:p>
    <w:p w:rsidR="006A5000" w:rsidRPr="006C5BFB" w:rsidRDefault="006C5BFB" w:rsidP="00CA1174">
      <w:pPr>
        <w:ind w:left="720"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 w:rsidRPr="006C5BFB">
        <w:rPr>
          <w:rFonts w:ascii="Arial" w:hAnsi="Arial" w:cs="Arial"/>
          <w:b/>
        </w:rPr>
        <w:t xml:space="preserve">NEWTON </w:t>
      </w:r>
      <w:r w:rsidRPr="006C5BFB">
        <w:rPr>
          <w:rFonts w:ascii="Arial" w:hAnsi="Arial" w:cs="Arial"/>
          <w:b/>
          <w:color w:val="000000"/>
        </w:rPr>
        <w:t>CONSERVATION COMMISSION</w:t>
      </w:r>
    </w:p>
    <w:p w:rsidR="006A5000" w:rsidRDefault="006A5000" w:rsidP="006C5BFB">
      <w:pPr>
        <w:jc w:val="center"/>
        <w:rPr>
          <w:rFonts w:ascii="Arial" w:hAnsi="Arial" w:cs="Arial"/>
          <w:color w:val="000000"/>
        </w:rPr>
      </w:pPr>
    </w:p>
    <w:p w:rsidR="006A5000" w:rsidRDefault="006A5000" w:rsidP="006C5BFB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DATE: THURSDAY, </w:t>
      </w:r>
      <w:r w:rsidR="00970D58">
        <w:rPr>
          <w:rFonts w:ascii="Arial" w:hAnsi="Arial" w:cs="Arial"/>
          <w:b/>
          <w:bCs/>
          <w:color w:val="000000"/>
        </w:rPr>
        <w:t>May 3, 2018</w:t>
      </w:r>
      <w:r w:rsidR="00AE603D">
        <w:rPr>
          <w:rFonts w:ascii="Arial" w:hAnsi="Arial" w:cs="Arial"/>
          <w:b/>
          <w:bCs/>
          <w:color w:val="000000"/>
        </w:rPr>
        <w:t xml:space="preserve"> </w:t>
      </w:r>
      <w:r w:rsidR="009A76D9">
        <w:rPr>
          <w:rFonts w:ascii="Arial" w:hAnsi="Arial" w:cs="Arial"/>
          <w:b/>
          <w:bCs/>
          <w:color w:val="000000"/>
        </w:rPr>
        <w:t xml:space="preserve"> </w:t>
      </w:r>
    </w:p>
    <w:p w:rsidR="006A5000" w:rsidRDefault="006A5000" w:rsidP="006C5BF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TIME: 7:30</w:t>
      </w:r>
      <w:r w:rsidR="006C5BFB">
        <w:rPr>
          <w:rFonts w:ascii="Arial" w:hAnsi="Arial" w:cs="Arial"/>
          <w:b/>
          <w:bCs/>
          <w:color w:val="000000"/>
        </w:rPr>
        <w:t xml:space="preserve">  </w:t>
      </w:r>
    </w:p>
    <w:p w:rsidR="006C5BFB" w:rsidRDefault="00FB730D" w:rsidP="006C5BFB">
      <w:pPr>
        <w:jc w:val="center"/>
      </w:pPr>
      <w:r>
        <w:t xml:space="preserve">  </w:t>
      </w:r>
    </w:p>
    <w:p w:rsidR="006A5000" w:rsidRPr="006C5BFB" w:rsidRDefault="006C5BFB" w:rsidP="006C5BF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6A5000" w:rsidRPr="006C5BFB">
        <w:rPr>
          <w:rFonts w:ascii="Arial" w:hAnsi="Arial" w:cs="Arial"/>
          <w:b/>
          <w:color w:val="000000"/>
        </w:rPr>
        <w:t>LOCATION: NEWTON TOWN HALL, 2 TOWN HALL ROAD</w:t>
      </w:r>
    </w:p>
    <w:p w:rsidR="006A5000" w:rsidRPr="006C5BFB" w:rsidRDefault="006A5000" w:rsidP="006C5BFB">
      <w:pPr>
        <w:jc w:val="center"/>
        <w:rPr>
          <w:b/>
        </w:rPr>
      </w:pPr>
      <w:r w:rsidRPr="006C5BFB">
        <w:rPr>
          <w:rFonts w:ascii="Arial" w:hAnsi="Arial" w:cs="Arial"/>
          <w:b/>
          <w:color w:val="000000"/>
        </w:rPr>
        <w:t>Rear of Building</w:t>
      </w:r>
    </w:p>
    <w:p w:rsidR="006A5000" w:rsidRDefault="006A5000" w:rsidP="006C5BFB">
      <w:pPr>
        <w:jc w:val="center"/>
      </w:pPr>
    </w:p>
    <w:p w:rsidR="006A5000" w:rsidRPr="00FB730D" w:rsidRDefault="00F36169" w:rsidP="00F36169">
      <w:pPr>
        <w:ind w:left="3600" w:firstLine="720"/>
      </w:pPr>
      <w:r>
        <w:rPr>
          <w:rFonts w:ascii="Arial" w:hAnsi="Arial" w:cs="Arial"/>
          <w:b/>
          <w:bCs/>
          <w:color w:val="000000"/>
          <w:u w:val="single"/>
        </w:rPr>
        <w:t>Minutes</w:t>
      </w:r>
    </w:p>
    <w:p w:rsidR="00C2176E" w:rsidRDefault="00FB730D" w:rsidP="00FB730D">
      <w:pPr>
        <w:pStyle w:val="NoSpacing"/>
        <w:rPr>
          <w:b/>
        </w:rPr>
      </w:pPr>
      <w:r w:rsidRPr="00FB730D">
        <w:rPr>
          <w:b/>
        </w:rPr>
        <w:t xml:space="preserve"> </w:t>
      </w:r>
      <w:r>
        <w:rPr>
          <w:b/>
        </w:rPr>
        <w:t xml:space="preserve">        </w:t>
      </w:r>
    </w:p>
    <w:p w:rsidR="009A16EE" w:rsidRDefault="009A16EE" w:rsidP="00C2176E">
      <w:pPr>
        <w:pStyle w:val="NoSpacing"/>
        <w:ind w:firstLine="720"/>
        <w:rPr>
          <w:color w:val="000000"/>
          <w:shd w:val="clear" w:color="auto" w:fill="FFFFFF"/>
        </w:rPr>
      </w:pPr>
      <w:r w:rsidRPr="009A16EE">
        <w:rPr>
          <w:color w:val="000000"/>
          <w:shd w:val="clear" w:color="auto" w:fill="FFFFFF"/>
        </w:rPr>
        <w:t>Call to Order, Roll Call Vote</w:t>
      </w:r>
    </w:p>
    <w:p w:rsidR="006674BA" w:rsidRPr="009A16EE" w:rsidRDefault="006674BA" w:rsidP="00C2176E">
      <w:pPr>
        <w:pStyle w:val="NoSpacing"/>
        <w:ind w:firstLine="720"/>
        <w:rPr>
          <w:color w:val="000000"/>
          <w:shd w:val="clear" w:color="auto" w:fill="FFFFFF"/>
        </w:rPr>
      </w:pPr>
    </w:p>
    <w:p w:rsidR="006603B8" w:rsidRDefault="009A16EE" w:rsidP="00CA1174">
      <w:pPr>
        <w:pStyle w:val="NoSpacing"/>
        <w:ind w:left="720"/>
      </w:pPr>
      <w:r w:rsidRPr="006674BA">
        <w:rPr>
          <w:color w:val="000000"/>
          <w:shd w:val="clear" w:color="auto" w:fill="FFFFFF"/>
        </w:rPr>
        <w:t xml:space="preserve">Vice Chairperson Nancy Slombo opened meeting at </w:t>
      </w:r>
      <w:r w:rsidR="00AB0D04" w:rsidRPr="006674BA">
        <w:rPr>
          <w:color w:val="000000"/>
          <w:shd w:val="clear" w:color="auto" w:fill="FFFFFF"/>
        </w:rPr>
        <w:t>7:</w:t>
      </w:r>
      <w:r w:rsidR="009E7418">
        <w:rPr>
          <w:color w:val="000000"/>
          <w:shd w:val="clear" w:color="auto" w:fill="FFFFFF"/>
        </w:rPr>
        <w:t>3</w:t>
      </w:r>
      <w:r w:rsidR="00AE603D">
        <w:rPr>
          <w:color w:val="000000"/>
          <w:shd w:val="clear" w:color="auto" w:fill="FFFFFF"/>
        </w:rPr>
        <w:t>0</w:t>
      </w:r>
      <w:r w:rsidRPr="006674BA">
        <w:rPr>
          <w:color w:val="000000"/>
          <w:shd w:val="clear" w:color="auto" w:fill="FFFFFF"/>
        </w:rPr>
        <w:t>pm</w:t>
      </w:r>
      <w:r w:rsidRPr="009A16EE">
        <w:rPr>
          <w:rFonts w:ascii="Arial" w:hAnsi="Arial" w:cs="Arial"/>
          <w:color w:val="000000"/>
          <w:shd w:val="clear" w:color="auto" w:fill="FFFFFF"/>
        </w:rPr>
        <w:t xml:space="preserve">   ~ </w:t>
      </w:r>
      <w:r w:rsidRPr="009A16EE">
        <w:rPr>
          <w:color w:val="000000"/>
          <w:shd w:val="clear" w:color="auto" w:fill="FFFFFF"/>
        </w:rPr>
        <w:t>In attendance</w:t>
      </w:r>
      <w:r w:rsidR="00047317" w:rsidRPr="009A16EE">
        <w:rPr>
          <w:b/>
        </w:rPr>
        <w:t>;</w:t>
      </w:r>
      <w:r>
        <w:rPr>
          <w:b/>
        </w:rPr>
        <w:t xml:space="preserve"> </w:t>
      </w:r>
      <w:r w:rsidR="00AD7653" w:rsidRPr="009A16EE">
        <w:t>Trisha McCarthy</w:t>
      </w:r>
      <w:r w:rsidR="00621266" w:rsidRPr="009A16EE">
        <w:t>,</w:t>
      </w:r>
      <w:r w:rsidRPr="009A16EE">
        <w:t xml:space="preserve"> </w:t>
      </w:r>
      <w:r w:rsidR="00AE603D">
        <w:t xml:space="preserve">Molly Wilson. </w:t>
      </w:r>
      <w:r w:rsidR="00970D58">
        <w:t>Lisa Gonyer, selectmen Liaison</w:t>
      </w:r>
      <w:r w:rsidR="006603B8">
        <w:t>.</w:t>
      </w:r>
    </w:p>
    <w:p w:rsidR="009E7418" w:rsidRDefault="00970D58" w:rsidP="00CA1174">
      <w:pPr>
        <w:pStyle w:val="NoSpacing"/>
        <w:ind w:left="720"/>
      </w:pPr>
      <w:r>
        <w:t xml:space="preserve"> </w:t>
      </w:r>
      <w:r w:rsidR="00047317" w:rsidRPr="009A16EE">
        <w:t>Minutes were transcribed and typed by Trisha McCarthy</w:t>
      </w:r>
      <w:r w:rsidR="00047317">
        <w:t xml:space="preserve">.   </w:t>
      </w:r>
    </w:p>
    <w:p w:rsidR="009E7418" w:rsidRDefault="009E7418" w:rsidP="00CA1174">
      <w:pPr>
        <w:pStyle w:val="NoSpacing"/>
        <w:ind w:left="720"/>
      </w:pPr>
    </w:p>
    <w:p w:rsidR="00621266" w:rsidRDefault="00970D58" w:rsidP="00CA1174">
      <w:pPr>
        <w:pStyle w:val="NoSpacing"/>
        <w:ind w:left="720"/>
      </w:pPr>
      <w:r>
        <w:t>Guest: Scott Greenwood</w:t>
      </w:r>
      <w:r w:rsidR="00684A79">
        <w:t>, 72-74 Whittier St</w:t>
      </w:r>
    </w:p>
    <w:p w:rsidR="00970D58" w:rsidRDefault="00970D58" w:rsidP="00CA1174">
      <w:pPr>
        <w:pStyle w:val="NoSpacing"/>
        <w:ind w:left="720"/>
      </w:pPr>
    </w:p>
    <w:p w:rsidR="00970D58" w:rsidRDefault="00970D58" w:rsidP="00CA1174">
      <w:pPr>
        <w:pStyle w:val="NoSpacing"/>
        <w:ind w:left="720"/>
      </w:pPr>
    </w:p>
    <w:p w:rsidR="006603B8" w:rsidRDefault="00FD4336" w:rsidP="00143E29">
      <w:pPr>
        <w:pStyle w:val="NoSpacing"/>
        <w:numPr>
          <w:ilvl w:val="0"/>
          <w:numId w:val="31"/>
        </w:numPr>
      </w:pPr>
      <w:r>
        <w:t>Discussion</w:t>
      </w:r>
      <w:r w:rsidR="001B7721">
        <w:t xml:space="preserve"> 72-74 Whittier Street</w:t>
      </w:r>
      <w:r>
        <w:t xml:space="preserve">: </w:t>
      </w:r>
    </w:p>
    <w:p w:rsidR="006603B8" w:rsidRDefault="001B7721" w:rsidP="006603B8">
      <w:pPr>
        <w:pStyle w:val="NoSpacing"/>
        <w:numPr>
          <w:ilvl w:val="0"/>
          <w:numId w:val="38"/>
        </w:numPr>
      </w:pPr>
      <w:r>
        <w:t xml:space="preserve">Mr. Greenwood (home owner) </w:t>
      </w:r>
      <w:r w:rsidR="00970D58">
        <w:t>at 72-74 Whittier St</w:t>
      </w:r>
      <w:r w:rsidR="006603B8">
        <w:t>reet</w:t>
      </w:r>
    </w:p>
    <w:p w:rsidR="006603B8" w:rsidRDefault="006603B8" w:rsidP="006603B8">
      <w:pPr>
        <w:pStyle w:val="NoSpacing"/>
        <w:numPr>
          <w:ilvl w:val="0"/>
          <w:numId w:val="38"/>
        </w:numPr>
      </w:pPr>
      <w:r>
        <w:t>Explained how he will finish the front yard.</w:t>
      </w:r>
    </w:p>
    <w:p w:rsidR="00143E29" w:rsidRDefault="006603B8" w:rsidP="006603B8">
      <w:pPr>
        <w:pStyle w:val="NoSpacing"/>
        <w:numPr>
          <w:ilvl w:val="0"/>
          <w:numId w:val="38"/>
        </w:numPr>
      </w:pPr>
      <w:r>
        <w:t xml:space="preserve">Discussed a new problem with </w:t>
      </w:r>
      <w:r w:rsidR="00970D58">
        <w:t xml:space="preserve">water coming down </w:t>
      </w:r>
      <w:r>
        <w:t xml:space="preserve">hill into his back yard. </w:t>
      </w:r>
      <w:r w:rsidR="00970D58">
        <w:t>This is a new problem.  We will have to check ou</w:t>
      </w:r>
      <w:r w:rsidR="00684A79">
        <w:t>t</w:t>
      </w:r>
      <w:r w:rsidR="00970D58">
        <w:t xml:space="preserve"> the property</w:t>
      </w:r>
      <w:r w:rsidR="00684A79">
        <w:t xml:space="preserve"> by the horse corral.  </w:t>
      </w:r>
      <w:r>
        <w:t>Slombo motioned to do a site w</w:t>
      </w:r>
      <w:r w:rsidR="00684A79">
        <w:t>alk on the May 17</w:t>
      </w:r>
      <w:r w:rsidR="001B7721">
        <w:t>, 2018 @</w:t>
      </w:r>
      <w:r w:rsidR="00684A79">
        <w:t xml:space="preserve"> 6pm on 72-74 Whittier</w:t>
      </w:r>
      <w:r>
        <w:t>, second by Wilson, all in favor</w:t>
      </w:r>
      <w:r w:rsidR="00684A79">
        <w:t xml:space="preserve">  </w:t>
      </w:r>
    </w:p>
    <w:p w:rsidR="006603B8" w:rsidRDefault="006603B8" w:rsidP="006603B8">
      <w:pPr>
        <w:pStyle w:val="NoSpacing"/>
        <w:numPr>
          <w:ilvl w:val="0"/>
          <w:numId w:val="31"/>
        </w:numPr>
      </w:pPr>
      <w:r>
        <w:t>Minutes:</w:t>
      </w:r>
    </w:p>
    <w:p w:rsidR="00684A79" w:rsidRDefault="00764383" w:rsidP="006603B8">
      <w:pPr>
        <w:pStyle w:val="NoSpacing"/>
        <w:numPr>
          <w:ilvl w:val="0"/>
          <w:numId w:val="40"/>
        </w:numPr>
      </w:pPr>
      <w:r>
        <w:t>January 18, 2018</w:t>
      </w:r>
      <w:r w:rsidR="006603B8">
        <w:t>, minutes were reviewed</w:t>
      </w:r>
      <w:r>
        <w:t>.  (Note:  Peter Mears was contacted about keys to pole gates)  Slombo motioned to a</w:t>
      </w:r>
      <w:r w:rsidR="006603B8">
        <w:t>ccept as written, second by Gonyer and all in favor.</w:t>
      </w:r>
    </w:p>
    <w:p w:rsidR="006603B8" w:rsidRDefault="006603B8" w:rsidP="006603B8">
      <w:pPr>
        <w:pStyle w:val="NoSpacing"/>
        <w:numPr>
          <w:ilvl w:val="0"/>
          <w:numId w:val="40"/>
        </w:numPr>
      </w:pPr>
      <w:r>
        <w:t>February 1, 2018 minutes were reviewed: Goyner motioned to accept as written, second by Wilson, all in favor</w:t>
      </w:r>
    </w:p>
    <w:p w:rsidR="006603B8" w:rsidRDefault="006603B8" w:rsidP="006603B8">
      <w:pPr>
        <w:pStyle w:val="NoSpacing"/>
        <w:numPr>
          <w:ilvl w:val="0"/>
          <w:numId w:val="40"/>
        </w:numPr>
      </w:pPr>
      <w:r>
        <w:t>March 15, 2018 minutes were reviewed: Estabrook motioned to accept as written, second by Goyner, all in favor</w:t>
      </w:r>
    </w:p>
    <w:p w:rsidR="001B7721" w:rsidRDefault="001B7721" w:rsidP="001B7721">
      <w:pPr>
        <w:pStyle w:val="NoSpacing"/>
        <w:ind w:left="1800"/>
      </w:pPr>
    </w:p>
    <w:p w:rsidR="001B7721" w:rsidRDefault="001B7721" w:rsidP="00143E29">
      <w:pPr>
        <w:pStyle w:val="NoSpacing"/>
        <w:numPr>
          <w:ilvl w:val="0"/>
          <w:numId w:val="31"/>
        </w:numPr>
      </w:pPr>
      <w:r>
        <w:t>Discussion</w:t>
      </w:r>
      <w:r w:rsidR="00764383">
        <w:t xml:space="preserve"> 70 Smith Corner</w:t>
      </w:r>
      <w:r>
        <w:t xml:space="preserve">:  </w:t>
      </w:r>
    </w:p>
    <w:p w:rsidR="001B7721" w:rsidRDefault="001B7721" w:rsidP="001B7721">
      <w:pPr>
        <w:pStyle w:val="NoSpacing"/>
        <w:numPr>
          <w:ilvl w:val="0"/>
          <w:numId w:val="41"/>
        </w:numPr>
      </w:pPr>
      <w:r>
        <w:t>Water issues from altering terrain.  Left of driveway water is high</w:t>
      </w:r>
    </w:p>
    <w:p w:rsidR="00764383" w:rsidRDefault="001B7721" w:rsidP="001B7721">
      <w:pPr>
        <w:pStyle w:val="NoSpacing"/>
        <w:numPr>
          <w:ilvl w:val="0"/>
          <w:numId w:val="41"/>
        </w:numPr>
      </w:pPr>
      <w:r>
        <w:lastRenderedPageBreak/>
        <w:t xml:space="preserve">Water on the right side of chicken coup is also flooded.  </w:t>
      </w:r>
      <w:r w:rsidR="00764383">
        <w:t xml:space="preserve">Concerns of contaminated ground water.  </w:t>
      </w:r>
      <w:r>
        <w:t>Wilson motioned to have a site walk on 6:45pm @</w:t>
      </w:r>
      <w:r w:rsidR="00B2016E">
        <w:t xml:space="preserve"> 70 Smith Corner </w:t>
      </w:r>
      <w:r>
        <w:t>o</w:t>
      </w:r>
      <w:r w:rsidR="00B2016E">
        <w:t>n May 17</w:t>
      </w:r>
      <w:r w:rsidR="00B2016E" w:rsidRPr="001B7721">
        <w:rPr>
          <w:vertAlign w:val="superscript"/>
        </w:rPr>
        <w:t>th</w:t>
      </w:r>
      <w:r w:rsidR="00D746F6">
        <w:t>, 2018</w:t>
      </w:r>
    </w:p>
    <w:p w:rsidR="001B7721" w:rsidRDefault="001B7721" w:rsidP="001B7721">
      <w:pPr>
        <w:pStyle w:val="NoSpacing"/>
      </w:pPr>
    </w:p>
    <w:p w:rsidR="001B7721" w:rsidRDefault="00D746F6" w:rsidP="001B7721">
      <w:pPr>
        <w:pStyle w:val="NoSpacing"/>
        <w:numPr>
          <w:ilvl w:val="0"/>
          <w:numId w:val="31"/>
        </w:numPr>
      </w:pPr>
      <w:r>
        <w:t>Contact Jean</w:t>
      </w:r>
      <w:r w:rsidR="00C47D6E">
        <w:t>ne</w:t>
      </w:r>
      <w:r>
        <w:t xml:space="preserve"> Cashin.  It was brought to our attention that </w:t>
      </w:r>
      <w:r w:rsidR="001B7721">
        <w:t>gentlemen</w:t>
      </w:r>
      <w:r>
        <w:t xml:space="preserve"> showed up at the Transfer Station with a m</w:t>
      </w:r>
      <w:r w:rsidR="001B7721">
        <w:t>attress and tire stating that Ms.</w:t>
      </w:r>
      <w:r w:rsidR="00E8200A">
        <w:t xml:space="preserve"> </w:t>
      </w:r>
      <w:r w:rsidR="001B7721">
        <w:t xml:space="preserve">Cashin said this was approved by </w:t>
      </w:r>
      <w:r w:rsidR="00FC5381">
        <w:t>Conservation C</w:t>
      </w:r>
      <w:r w:rsidR="001B7721">
        <w:t xml:space="preserve">ommission.  This was not approved by Conservation Commission as an </w:t>
      </w:r>
      <w:r>
        <w:t xml:space="preserve">Earth Day </w:t>
      </w:r>
      <w:r w:rsidR="001B7721">
        <w:t>activity, n</w:t>
      </w:r>
      <w:r>
        <w:t>or authorized by Conservation Commission.</w:t>
      </w:r>
    </w:p>
    <w:p w:rsidR="00D746F6" w:rsidRDefault="00D746F6" w:rsidP="001B7721">
      <w:pPr>
        <w:pStyle w:val="NoSpacing"/>
      </w:pPr>
      <w:r>
        <w:t xml:space="preserve">  </w:t>
      </w:r>
    </w:p>
    <w:p w:rsidR="00D746F6" w:rsidRDefault="00D746F6" w:rsidP="001B7721">
      <w:pPr>
        <w:pStyle w:val="NoSpacing"/>
        <w:numPr>
          <w:ilvl w:val="0"/>
          <w:numId w:val="31"/>
        </w:numPr>
      </w:pPr>
      <w:r>
        <w:t xml:space="preserve">Wilson made motion to have </w:t>
      </w:r>
      <w:r w:rsidR="001B7721">
        <w:t xml:space="preserve">Vice Chairperson </w:t>
      </w:r>
      <w:r>
        <w:t>Slombo</w:t>
      </w:r>
      <w:r w:rsidR="00FC5381">
        <w:t xml:space="preserve"> </w:t>
      </w:r>
      <w:r>
        <w:t>sign</w:t>
      </w:r>
      <w:r w:rsidR="00E8200A">
        <w:t xml:space="preserve"> a</w:t>
      </w:r>
      <w:r>
        <w:t xml:space="preserve"> permit allowing beach sand to be delivered to beach.  Remind </w:t>
      </w:r>
      <w:r w:rsidR="00E8200A">
        <w:t>the Newton R</w:t>
      </w:r>
      <w:r w:rsidR="001B7721">
        <w:t>ecreation</w:t>
      </w:r>
      <w:r w:rsidR="00E8200A">
        <w:t xml:space="preserve"> Commission</w:t>
      </w:r>
      <w:r>
        <w:t xml:space="preserve"> that sand must be 6 feet away from the high water mark.  </w:t>
      </w:r>
      <w:r w:rsidR="001B7721">
        <w:t xml:space="preserve">Second by Estabrook, </w:t>
      </w:r>
      <w:r w:rsidR="003669B2">
        <w:t>all in favor.</w:t>
      </w:r>
    </w:p>
    <w:p w:rsidR="00FC5381" w:rsidRDefault="00FC5381" w:rsidP="00FC5381">
      <w:pPr>
        <w:pStyle w:val="NoSpacing"/>
        <w:ind w:left="2160"/>
      </w:pPr>
    </w:p>
    <w:p w:rsidR="00FE6146" w:rsidRDefault="00FC5381" w:rsidP="00FC5381">
      <w:pPr>
        <w:pStyle w:val="NoSpacing"/>
        <w:numPr>
          <w:ilvl w:val="0"/>
          <w:numId w:val="31"/>
        </w:numPr>
      </w:pPr>
      <w:r>
        <w:t>Discussion</w:t>
      </w:r>
      <w:r w:rsidR="00D9796E">
        <w:t>: R</w:t>
      </w:r>
      <w:r w:rsidR="00E8200A">
        <w:t xml:space="preserve">equest </w:t>
      </w:r>
      <w:r w:rsidR="00D9796E">
        <w:t xml:space="preserve">from Country Pond Lake Association, </w:t>
      </w:r>
      <w:r w:rsidR="00E8200A">
        <w:t xml:space="preserve">for </w:t>
      </w:r>
      <w:r>
        <w:t>monitoring of Country Pond for water quality.</w:t>
      </w:r>
      <w:r w:rsidR="00D9796E">
        <w:t xml:space="preserve"> See attached letter explaining how the program works.   </w:t>
      </w:r>
      <w:r>
        <w:t xml:space="preserve"> After much discussion, Goyner motioned </w:t>
      </w:r>
      <w:r w:rsidR="00FE6146">
        <w:t xml:space="preserve">to </w:t>
      </w:r>
      <w:r w:rsidR="00D9796E">
        <w:t xml:space="preserve">advise </w:t>
      </w:r>
      <w:r>
        <w:t>C</w:t>
      </w:r>
      <w:r w:rsidR="00D9796E">
        <w:t>ountry Pond Lake Association that the C</w:t>
      </w:r>
      <w:r>
        <w:t xml:space="preserve">onservation Commission has not budgeted for this, and suggests </w:t>
      </w:r>
      <w:r w:rsidR="00FE6146">
        <w:t>they come back to us at th</w:t>
      </w:r>
      <w:r>
        <w:t>e end of the year</w:t>
      </w:r>
      <w:r w:rsidR="00E6083B">
        <w:t xml:space="preserve"> and </w:t>
      </w:r>
      <w:r>
        <w:t xml:space="preserve">advise us </w:t>
      </w:r>
      <w:r w:rsidR="00E8200A">
        <w:t xml:space="preserve">of their </w:t>
      </w:r>
      <w:r>
        <w:t xml:space="preserve">monitoring </w:t>
      </w:r>
      <w:r w:rsidR="00FE6146">
        <w:t>status for this year</w:t>
      </w:r>
      <w:r>
        <w:t xml:space="preserve"> as well as how much they have collected towards the monitoring at Country Pond</w:t>
      </w:r>
      <w:r w:rsidR="00E6083B">
        <w:t xml:space="preserve"> for next year</w:t>
      </w:r>
      <w:r w:rsidR="00FE6146">
        <w:t xml:space="preserve">.  </w:t>
      </w:r>
      <w:r w:rsidR="00E6083B">
        <w:t xml:space="preserve">Second by </w:t>
      </w:r>
      <w:r w:rsidR="00E8200A">
        <w:t xml:space="preserve">Slombo </w:t>
      </w:r>
      <w:r w:rsidR="00FE6146">
        <w:t xml:space="preserve">and all in favor. </w:t>
      </w:r>
    </w:p>
    <w:p w:rsidR="00D9796E" w:rsidRDefault="00D9796E" w:rsidP="00D9796E">
      <w:pPr>
        <w:pStyle w:val="ListParagraph"/>
      </w:pPr>
    </w:p>
    <w:p w:rsidR="003669B2" w:rsidRDefault="000E0BCF" w:rsidP="00D9796E">
      <w:pPr>
        <w:pStyle w:val="NoSpacing"/>
        <w:numPr>
          <w:ilvl w:val="0"/>
          <w:numId w:val="31"/>
        </w:numPr>
      </w:pPr>
      <w:r>
        <w:t xml:space="preserve">Respond to </w:t>
      </w:r>
      <w:r w:rsidR="00E6083B">
        <w:t>abutter of Busch Farm: r</w:t>
      </w:r>
      <w:r>
        <w:t xml:space="preserve">e: </w:t>
      </w:r>
      <w:r w:rsidR="00E6083B">
        <w:t>Resident wanted clarification of ATV’s usage on the Busch F</w:t>
      </w:r>
      <w:r>
        <w:t>arm</w:t>
      </w:r>
      <w:r w:rsidR="00E6083B">
        <w:t xml:space="preserve">.  Discussed her email and will respond to her that they are allowed on the </w:t>
      </w:r>
      <w:r>
        <w:t xml:space="preserve">property.  </w:t>
      </w:r>
      <w:r w:rsidR="00E6083B">
        <w:t xml:space="preserve">Also discussed, if she notices </w:t>
      </w:r>
      <w:r>
        <w:t xml:space="preserve">excessive </w:t>
      </w:r>
      <w:r w:rsidR="00E6083B">
        <w:t xml:space="preserve">ATV </w:t>
      </w:r>
      <w:r w:rsidR="001D66D6">
        <w:t>activity</w:t>
      </w:r>
      <w:r w:rsidR="00E6083B">
        <w:t>, she can contact the</w:t>
      </w:r>
      <w:r>
        <w:t xml:space="preserve"> local Police Department.  They have an ATV</w:t>
      </w:r>
      <w:r w:rsidR="00E6083B">
        <w:t xml:space="preserve"> and can check out activity.</w:t>
      </w:r>
      <w:r>
        <w:t xml:space="preserve">  </w:t>
      </w:r>
      <w:r w:rsidR="00FE6146">
        <w:t xml:space="preserve"> </w:t>
      </w:r>
    </w:p>
    <w:p w:rsidR="00D9796E" w:rsidRDefault="00D9796E" w:rsidP="00D9796E">
      <w:pPr>
        <w:pStyle w:val="ListParagraph"/>
      </w:pPr>
    </w:p>
    <w:p w:rsidR="00764383" w:rsidRDefault="00E6083B" w:rsidP="00764383">
      <w:pPr>
        <w:pStyle w:val="NoSpacing"/>
        <w:numPr>
          <w:ilvl w:val="0"/>
          <w:numId w:val="31"/>
        </w:numPr>
      </w:pPr>
      <w:r>
        <w:t xml:space="preserve">Goyner </w:t>
      </w:r>
      <w:r w:rsidR="000E0BCF">
        <w:t xml:space="preserve">brought up the Scenic Road Public Hearing for Gale Village Road.  </w:t>
      </w:r>
      <w:r>
        <w:t>It was decided that McCarthy will contact Road Agent and request potential trees</w:t>
      </w:r>
      <w:r w:rsidR="00C47D6E">
        <w:t xml:space="preserve"> that might be removed or timed (for the </w:t>
      </w:r>
      <w:r w:rsidR="00C67C1D">
        <w:t>plan for widening Gale Village</w:t>
      </w:r>
      <w:r w:rsidR="00C47D6E">
        <w:t>)</w:t>
      </w:r>
      <w:r w:rsidR="00C67C1D">
        <w:t xml:space="preserve"> be flagged so that members of conservation commission and residents of town have an idea of the trees that would be removed.  </w:t>
      </w:r>
      <w:r w:rsidR="00C47D6E">
        <w:t xml:space="preserve"> Slombo</w:t>
      </w:r>
      <w:r w:rsidR="001D66D6">
        <w:t xml:space="preserve"> mad</w:t>
      </w:r>
      <w:r w:rsidR="00C47D6E">
        <w:t xml:space="preserve">e motion, Second by Wilson, </w:t>
      </w:r>
      <w:r w:rsidR="001D66D6">
        <w:t>all in favor.</w:t>
      </w:r>
    </w:p>
    <w:p w:rsidR="001D66D6" w:rsidRDefault="001D66D6" w:rsidP="00764383">
      <w:pPr>
        <w:pStyle w:val="NoSpacing"/>
        <w:ind w:left="1800"/>
      </w:pPr>
    </w:p>
    <w:p w:rsidR="001D66D6" w:rsidRDefault="001D66D6" w:rsidP="00C47D6E">
      <w:pPr>
        <w:pStyle w:val="NoSpacing"/>
        <w:numPr>
          <w:ilvl w:val="0"/>
          <w:numId w:val="31"/>
        </w:numPr>
      </w:pPr>
      <w:r>
        <w:t>Right to Know workshop is going to be scheduled.  Conservation will be invited.</w:t>
      </w:r>
    </w:p>
    <w:p w:rsidR="001D66D6" w:rsidRDefault="001D66D6" w:rsidP="00764383">
      <w:pPr>
        <w:pStyle w:val="NoSpacing"/>
        <w:ind w:left="1800"/>
      </w:pPr>
      <w:r>
        <w:t>MS-4 workshop 6/26/18  All welcome.</w:t>
      </w:r>
    </w:p>
    <w:p w:rsidR="001D66D6" w:rsidRDefault="001D66D6" w:rsidP="00764383">
      <w:pPr>
        <w:pStyle w:val="NoSpacing"/>
        <w:ind w:left="1800"/>
      </w:pPr>
    </w:p>
    <w:p w:rsidR="00C47D6E" w:rsidRDefault="001D66D6" w:rsidP="00C47D6E">
      <w:pPr>
        <w:pStyle w:val="NoSpacing"/>
        <w:numPr>
          <w:ilvl w:val="0"/>
          <w:numId w:val="50"/>
        </w:numPr>
      </w:pPr>
      <w:r>
        <w:t xml:space="preserve">Motion by </w:t>
      </w:r>
      <w:r w:rsidR="00C47D6E">
        <w:t>Goyner to elect Molly Wilson as Chairperson for Conservation Commission</w:t>
      </w:r>
      <w:r w:rsidR="002F5D3D">
        <w:t xml:space="preserve"> for a three year term ending on 4/1/2021</w:t>
      </w:r>
      <w:r w:rsidR="00C47D6E">
        <w:t>, Second by Estabrook</w:t>
      </w:r>
      <w:proofErr w:type="gramStart"/>
      <w:r w:rsidR="00C47D6E">
        <w:t xml:space="preserve">, </w:t>
      </w:r>
      <w:r>
        <w:t xml:space="preserve"> all</w:t>
      </w:r>
      <w:proofErr w:type="gramEnd"/>
      <w:r>
        <w:t xml:space="preserve"> in favor…</w:t>
      </w:r>
    </w:p>
    <w:p w:rsidR="001D66D6" w:rsidRDefault="001D66D6" w:rsidP="00C47D6E">
      <w:pPr>
        <w:pStyle w:val="NoSpacing"/>
        <w:ind w:left="1800"/>
      </w:pPr>
      <w:r>
        <w:t xml:space="preserve"> </w:t>
      </w:r>
    </w:p>
    <w:p w:rsidR="001D66D6" w:rsidRDefault="00C47D6E" w:rsidP="00C47D6E">
      <w:pPr>
        <w:pStyle w:val="NoSpacing"/>
        <w:numPr>
          <w:ilvl w:val="0"/>
          <w:numId w:val="50"/>
        </w:numPr>
      </w:pPr>
      <w:r>
        <w:t>Motion by Estabrook to elect Nancy Slombo as Vice Chair of Conservation Commission</w:t>
      </w:r>
      <w:r w:rsidR="002F5D3D">
        <w:t xml:space="preserve"> for a two year term ending on 4/1/2020</w:t>
      </w:r>
      <w:r>
        <w:t>. Second by McCarthy and all in favor</w:t>
      </w:r>
      <w:r w:rsidR="001D66D6">
        <w:t xml:space="preserve">.  </w:t>
      </w:r>
    </w:p>
    <w:p w:rsidR="001D66D6" w:rsidRDefault="001D66D6" w:rsidP="00764383">
      <w:pPr>
        <w:pStyle w:val="NoSpacing"/>
        <w:ind w:left="1800"/>
      </w:pPr>
    </w:p>
    <w:p w:rsidR="001D66D6" w:rsidRDefault="00C47D6E" w:rsidP="00764383">
      <w:pPr>
        <w:pStyle w:val="NoSpacing"/>
        <w:ind w:left="1800"/>
      </w:pPr>
      <w:r>
        <w:t xml:space="preserve">Slombo motioned to </w:t>
      </w:r>
      <w:r w:rsidR="001D66D6">
        <w:t xml:space="preserve">close </w:t>
      </w:r>
      <w:r>
        <w:t>meeting @</w:t>
      </w:r>
      <w:r w:rsidR="001D66D6">
        <w:t>9:19</w:t>
      </w:r>
      <w:r>
        <w:t>pm.  Second by Estabrook, all in favor</w:t>
      </w:r>
    </w:p>
    <w:p w:rsidR="001D66D6" w:rsidRDefault="001D66D6" w:rsidP="00764383">
      <w:pPr>
        <w:pStyle w:val="NoSpacing"/>
        <w:ind w:left="1800"/>
      </w:pPr>
    </w:p>
    <w:p w:rsidR="00441851" w:rsidRDefault="00441851" w:rsidP="00C47D6E">
      <w:pPr>
        <w:pStyle w:val="NoSpacing"/>
        <w:ind w:left="1440"/>
        <w:jc w:val="center"/>
      </w:pPr>
      <w:r>
        <w:lastRenderedPageBreak/>
        <w:t>Respectfully submitted,</w:t>
      </w:r>
      <w:r w:rsidR="00C47D6E">
        <w:t xml:space="preserve"> </w:t>
      </w:r>
      <w:r>
        <w:tab/>
      </w:r>
      <w:r w:rsidR="00AE5AB3" w:rsidRPr="00AE5AB3">
        <w:rPr>
          <w:rFonts w:ascii="FrancineHmkBold" w:hAnsi="FrancineHmkBold"/>
        </w:rPr>
        <w:t>Trisha McCarthy</w:t>
      </w:r>
    </w:p>
    <w:sectPr w:rsidR="00441851" w:rsidSect="00575DBF">
      <w:footerReference w:type="default" r:id="rId9"/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0A" w:rsidRDefault="0041450A">
      <w:r>
        <w:separator/>
      </w:r>
    </w:p>
  </w:endnote>
  <w:endnote w:type="continuationSeparator" w:id="0">
    <w:p w:rsidR="0041450A" w:rsidRDefault="0041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cin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9" w:rsidRDefault="009A76D9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Newton Conservation Committee</w:t>
    </w:r>
  </w:p>
  <w:p w:rsidR="009A76D9" w:rsidRPr="000A62A3" w:rsidRDefault="009A76D9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:rsidR="009A76D9" w:rsidRDefault="009A76D9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Office # (603) 382-4405 </w:t>
    </w:r>
    <w:r>
      <w:rPr>
        <w:rFonts w:ascii="Arial" w:hAnsi="Arial" w:cs="Arial"/>
        <w:color w:val="000080"/>
        <w:sz w:val="20"/>
        <w:szCs w:val="20"/>
      </w:rPr>
      <w:t xml:space="preserve">#17 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:rsidR="009A76D9" w:rsidRPr="004F7A9C" w:rsidRDefault="009A76D9" w:rsidP="00356E14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0A" w:rsidRDefault="0041450A">
      <w:r>
        <w:separator/>
      </w:r>
    </w:p>
  </w:footnote>
  <w:footnote w:type="continuationSeparator" w:id="0">
    <w:p w:rsidR="0041450A" w:rsidRDefault="0041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C45"/>
    <w:multiLevelType w:val="hybridMultilevel"/>
    <w:tmpl w:val="D93459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124326"/>
    <w:multiLevelType w:val="hybridMultilevel"/>
    <w:tmpl w:val="F140D7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53A3998"/>
    <w:multiLevelType w:val="hybridMultilevel"/>
    <w:tmpl w:val="9B602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C3A47"/>
    <w:multiLevelType w:val="hybridMultilevel"/>
    <w:tmpl w:val="CC067A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6FE62DE"/>
    <w:multiLevelType w:val="multilevel"/>
    <w:tmpl w:val="74E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0454D6"/>
    <w:multiLevelType w:val="hybridMultilevel"/>
    <w:tmpl w:val="CD48EE9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0BC36A01"/>
    <w:multiLevelType w:val="hybridMultilevel"/>
    <w:tmpl w:val="017E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53A9D"/>
    <w:multiLevelType w:val="hybridMultilevel"/>
    <w:tmpl w:val="91BA1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736F08"/>
    <w:multiLevelType w:val="hybridMultilevel"/>
    <w:tmpl w:val="1A243A1E"/>
    <w:lvl w:ilvl="0" w:tplc="64D8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51097"/>
    <w:multiLevelType w:val="hybridMultilevel"/>
    <w:tmpl w:val="66008A1A"/>
    <w:lvl w:ilvl="0" w:tplc="5740C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FA2B52"/>
    <w:multiLevelType w:val="hybridMultilevel"/>
    <w:tmpl w:val="9C2AA846"/>
    <w:lvl w:ilvl="0" w:tplc="EDB037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3B401CF"/>
    <w:multiLevelType w:val="hybridMultilevel"/>
    <w:tmpl w:val="1C7AF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FF72B4"/>
    <w:multiLevelType w:val="hybridMultilevel"/>
    <w:tmpl w:val="674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92050"/>
    <w:multiLevelType w:val="hybridMultilevel"/>
    <w:tmpl w:val="92E4C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B827AE4"/>
    <w:multiLevelType w:val="hybridMultilevel"/>
    <w:tmpl w:val="C1C08DE0"/>
    <w:lvl w:ilvl="0" w:tplc="14126E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BE72832"/>
    <w:multiLevelType w:val="hybridMultilevel"/>
    <w:tmpl w:val="27E605C8"/>
    <w:lvl w:ilvl="0" w:tplc="0ACA64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7726E2"/>
    <w:multiLevelType w:val="hybridMultilevel"/>
    <w:tmpl w:val="E35011FC"/>
    <w:lvl w:ilvl="0" w:tplc="E1003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8E5B9F"/>
    <w:multiLevelType w:val="hybridMultilevel"/>
    <w:tmpl w:val="381290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3965CF4"/>
    <w:multiLevelType w:val="hybridMultilevel"/>
    <w:tmpl w:val="2884AEAA"/>
    <w:lvl w:ilvl="0" w:tplc="6D3E6D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69B3CC0"/>
    <w:multiLevelType w:val="hybridMultilevel"/>
    <w:tmpl w:val="851A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1052C"/>
    <w:multiLevelType w:val="multilevel"/>
    <w:tmpl w:val="408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7FE6997"/>
    <w:multiLevelType w:val="hybridMultilevel"/>
    <w:tmpl w:val="1C08D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82337A"/>
    <w:multiLevelType w:val="hybridMultilevel"/>
    <w:tmpl w:val="33768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FA404E"/>
    <w:multiLevelType w:val="multilevel"/>
    <w:tmpl w:val="7E1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58031A7"/>
    <w:multiLevelType w:val="hybridMultilevel"/>
    <w:tmpl w:val="0062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D3664B"/>
    <w:multiLevelType w:val="hybridMultilevel"/>
    <w:tmpl w:val="71F42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AE68AA"/>
    <w:multiLevelType w:val="hybridMultilevel"/>
    <w:tmpl w:val="1674A37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430840BA"/>
    <w:multiLevelType w:val="hybridMultilevel"/>
    <w:tmpl w:val="BD2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6318F"/>
    <w:multiLevelType w:val="multilevel"/>
    <w:tmpl w:val="F41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E93BE2"/>
    <w:multiLevelType w:val="hybridMultilevel"/>
    <w:tmpl w:val="1098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346D5"/>
    <w:multiLevelType w:val="hybridMultilevel"/>
    <w:tmpl w:val="5022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83FC9"/>
    <w:multiLevelType w:val="hybridMultilevel"/>
    <w:tmpl w:val="66C284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D221B8C"/>
    <w:multiLevelType w:val="hybridMultilevel"/>
    <w:tmpl w:val="121C0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E15822"/>
    <w:multiLevelType w:val="hybridMultilevel"/>
    <w:tmpl w:val="BC1039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5357FF1"/>
    <w:multiLevelType w:val="multilevel"/>
    <w:tmpl w:val="3A3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861C1B"/>
    <w:multiLevelType w:val="hybridMultilevel"/>
    <w:tmpl w:val="C3A878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80F4D2F"/>
    <w:multiLevelType w:val="multilevel"/>
    <w:tmpl w:val="947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064B6C"/>
    <w:multiLevelType w:val="hybridMultilevel"/>
    <w:tmpl w:val="861ED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B752BD1"/>
    <w:multiLevelType w:val="hybridMultilevel"/>
    <w:tmpl w:val="6354FC6A"/>
    <w:lvl w:ilvl="0" w:tplc="A042A6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BDD40B7"/>
    <w:multiLevelType w:val="hybridMultilevel"/>
    <w:tmpl w:val="D082C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442FF8"/>
    <w:multiLevelType w:val="hybridMultilevel"/>
    <w:tmpl w:val="70BC5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CFA756A"/>
    <w:multiLevelType w:val="hybridMultilevel"/>
    <w:tmpl w:val="7E3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A607D"/>
    <w:multiLevelType w:val="hybridMultilevel"/>
    <w:tmpl w:val="B36A6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168714E"/>
    <w:multiLevelType w:val="hybridMultilevel"/>
    <w:tmpl w:val="1B307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2795C1E"/>
    <w:multiLevelType w:val="hybridMultilevel"/>
    <w:tmpl w:val="6F90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C5B3D"/>
    <w:multiLevelType w:val="hybridMultilevel"/>
    <w:tmpl w:val="D7905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53C6278"/>
    <w:multiLevelType w:val="hybridMultilevel"/>
    <w:tmpl w:val="AA609EEE"/>
    <w:lvl w:ilvl="0" w:tplc="FA8C96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B6B16B9"/>
    <w:multiLevelType w:val="multilevel"/>
    <w:tmpl w:val="E81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8F4330"/>
    <w:multiLevelType w:val="hybridMultilevel"/>
    <w:tmpl w:val="8492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46FAB"/>
    <w:multiLevelType w:val="hybridMultilevel"/>
    <w:tmpl w:val="6810A6F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5"/>
  </w:num>
  <w:num w:numId="2">
    <w:abstractNumId w:val="36"/>
  </w:num>
  <w:num w:numId="3">
    <w:abstractNumId w:val="47"/>
  </w:num>
  <w:num w:numId="4">
    <w:abstractNumId w:val="20"/>
  </w:num>
  <w:num w:numId="5">
    <w:abstractNumId w:val="4"/>
  </w:num>
  <w:num w:numId="6">
    <w:abstractNumId w:val="23"/>
  </w:num>
  <w:num w:numId="7">
    <w:abstractNumId w:val="34"/>
  </w:num>
  <w:num w:numId="8">
    <w:abstractNumId w:val="28"/>
  </w:num>
  <w:num w:numId="9">
    <w:abstractNumId w:val="22"/>
  </w:num>
  <w:num w:numId="10">
    <w:abstractNumId w:val="25"/>
  </w:num>
  <w:num w:numId="11">
    <w:abstractNumId w:val="42"/>
  </w:num>
  <w:num w:numId="12">
    <w:abstractNumId w:val="19"/>
  </w:num>
  <w:num w:numId="13">
    <w:abstractNumId w:val="26"/>
  </w:num>
  <w:num w:numId="14">
    <w:abstractNumId w:val="12"/>
  </w:num>
  <w:num w:numId="15">
    <w:abstractNumId w:val="39"/>
  </w:num>
  <w:num w:numId="16">
    <w:abstractNumId w:val="8"/>
  </w:num>
  <w:num w:numId="17">
    <w:abstractNumId w:val="9"/>
  </w:num>
  <w:num w:numId="18">
    <w:abstractNumId w:val="0"/>
  </w:num>
  <w:num w:numId="19">
    <w:abstractNumId w:val="46"/>
  </w:num>
  <w:num w:numId="20">
    <w:abstractNumId w:val="48"/>
  </w:num>
  <w:num w:numId="21">
    <w:abstractNumId w:val="45"/>
  </w:num>
  <w:num w:numId="22">
    <w:abstractNumId w:val="32"/>
  </w:num>
  <w:num w:numId="23">
    <w:abstractNumId w:val="16"/>
  </w:num>
  <w:num w:numId="24">
    <w:abstractNumId w:val="37"/>
  </w:num>
  <w:num w:numId="25">
    <w:abstractNumId w:val="41"/>
  </w:num>
  <w:num w:numId="26">
    <w:abstractNumId w:val="5"/>
  </w:num>
  <w:num w:numId="27">
    <w:abstractNumId w:val="33"/>
  </w:num>
  <w:num w:numId="28">
    <w:abstractNumId w:val="30"/>
  </w:num>
  <w:num w:numId="29">
    <w:abstractNumId w:val="40"/>
  </w:num>
  <w:num w:numId="30">
    <w:abstractNumId w:val="13"/>
  </w:num>
  <w:num w:numId="31">
    <w:abstractNumId w:val="7"/>
  </w:num>
  <w:num w:numId="32">
    <w:abstractNumId w:val="1"/>
  </w:num>
  <w:num w:numId="33">
    <w:abstractNumId w:val="49"/>
  </w:num>
  <w:num w:numId="34">
    <w:abstractNumId w:val="31"/>
  </w:num>
  <w:num w:numId="35">
    <w:abstractNumId w:val="44"/>
  </w:num>
  <w:num w:numId="36">
    <w:abstractNumId w:val="43"/>
  </w:num>
  <w:num w:numId="37">
    <w:abstractNumId w:val="3"/>
  </w:num>
  <w:num w:numId="38">
    <w:abstractNumId w:val="38"/>
  </w:num>
  <w:num w:numId="39">
    <w:abstractNumId w:val="18"/>
  </w:num>
  <w:num w:numId="40">
    <w:abstractNumId w:val="14"/>
  </w:num>
  <w:num w:numId="41">
    <w:abstractNumId w:val="10"/>
  </w:num>
  <w:num w:numId="42">
    <w:abstractNumId w:val="17"/>
  </w:num>
  <w:num w:numId="43">
    <w:abstractNumId w:val="24"/>
  </w:num>
  <w:num w:numId="44">
    <w:abstractNumId w:val="35"/>
  </w:num>
  <w:num w:numId="45">
    <w:abstractNumId w:val="2"/>
  </w:num>
  <w:num w:numId="46">
    <w:abstractNumId w:val="21"/>
  </w:num>
  <w:num w:numId="47">
    <w:abstractNumId w:val="27"/>
  </w:num>
  <w:num w:numId="48">
    <w:abstractNumId w:val="29"/>
  </w:num>
  <w:num w:numId="49">
    <w:abstractNumId w:val="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F6"/>
    <w:rsid w:val="00040884"/>
    <w:rsid w:val="00042F38"/>
    <w:rsid w:val="00043711"/>
    <w:rsid w:val="00047317"/>
    <w:rsid w:val="000501EA"/>
    <w:rsid w:val="00054E68"/>
    <w:rsid w:val="00055D56"/>
    <w:rsid w:val="00067415"/>
    <w:rsid w:val="000A62A3"/>
    <w:rsid w:val="000E0BCF"/>
    <w:rsid w:val="000E1537"/>
    <w:rsid w:val="000E1897"/>
    <w:rsid w:val="000E2FD2"/>
    <w:rsid w:val="000F412F"/>
    <w:rsid w:val="000F48F7"/>
    <w:rsid w:val="000F5069"/>
    <w:rsid w:val="0010338D"/>
    <w:rsid w:val="00137D8F"/>
    <w:rsid w:val="00143E29"/>
    <w:rsid w:val="00146A40"/>
    <w:rsid w:val="001500DE"/>
    <w:rsid w:val="00176D7D"/>
    <w:rsid w:val="00177DEC"/>
    <w:rsid w:val="001B7482"/>
    <w:rsid w:val="001B7721"/>
    <w:rsid w:val="001B7773"/>
    <w:rsid w:val="001D66D6"/>
    <w:rsid w:val="00200220"/>
    <w:rsid w:val="002052D0"/>
    <w:rsid w:val="002319F8"/>
    <w:rsid w:val="002517D8"/>
    <w:rsid w:val="00262F5D"/>
    <w:rsid w:val="00272AB8"/>
    <w:rsid w:val="00297D44"/>
    <w:rsid w:val="002A54ED"/>
    <w:rsid w:val="002A6E0F"/>
    <w:rsid w:val="002D179E"/>
    <w:rsid w:val="002D5305"/>
    <w:rsid w:val="002E25A5"/>
    <w:rsid w:val="002F0027"/>
    <w:rsid w:val="002F5D3D"/>
    <w:rsid w:val="0030699F"/>
    <w:rsid w:val="00311E4D"/>
    <w:rsid w:val="00313169"/>
    <w:rsid w:val="00313E4F"/>
    <w:rsid w:val="0031634A"/>
    <w:rsid w:val="0033603A"/>
    <w:rsid w:val="0033620E"/>
    <w:rsid w:val="00345CEA"/>
    <w:rsid w:val="003504C5"/>
    <w:rsid w:val="00355037"/>
    <w:rsid w:val="00356E14"/>
    <w:rsid w:val="003669B2"/>
    <w:rsid w:val="0038102E"/>
    <w:rsid w:val="00393909"/>
    <w:rsid w:val="003D453C"/>
    <w:rsid w:val="003D7849"/>
    <w:rsid w:val="003E6AF9"/>
    <w:rsid w:val="00400B62"/>
    <w:rsid w:val="0041450A"/>
    <w:rsid w:val="0041643D"/>
    <w:rsid w:val="00421A9D"/>
    <w:rsid w:val="00441851"/>
    <w:rsid w:val="00443984"/>
    <w:rsid w:val="00450666"/>
    <w:rsid w:val="0046713B"/>
    <w:rsid w:val="00490808"/>
    <w:rsid w:val="00492BB6"/>
    <w:rsid w:val="004C7047"/>
    <w:rsid w:val="004F2FA7"/>
    <w:rsid w:val="004F7A9C"/>
    <w:rsid w:val="0053068F"/>
    <w:rsid w:val="00540918"/>
    <w:rsid w:val="0057217F"/>
    <w:rsid w:val="005743C1"/>
    <w:rsid w:val="00575DBF"/>
    <w:rsid w:val="0058658F"/>
    <w:rsid w:val="00594C27"/>
    <w:rsid w:val="005B3517"/>
    <w:rsid w:val="005B6A98"/>
    <w:rsid w:val="00610FEF"/>
    <w:rsid w:val="00621266"/>
    <w:rsid w:val="006322FD"/>
    <w:rsid w:val="0063345C"/>
    <w:rsid w:val="00633A6C"/>
    <w:rsid w:val="00660085"/>
    <w:rsid w:val="006603B8"/>
    <w:rsid w:val="006674BA"/>
    <w:rsid w:val="00670321"/>
    <w:rsid w:val="006711D0"/>
    <w:rsid w:val="0067199E"/>
    <w:rsid w:val="00676568"/>
    <w:rsid w:val="00683E3E"/>
    <w:rsid w:val="00684A79"/>
    <w:rsid w:val="00690ADE"/>
    <w:rsid w:val="006A1584"/>
    <w:rsid w:val="006A5000"/>
    <w:rsid w:val="006A656A"/>
    <w:rsid w:val="006A7F85"/>
    <w:rsid w:val="006B40E0"/>
    <w:rsid w:val="006B522A"/>
    <w:rsid w:val="006C5BFB"/>
    <w:rsid w:val="006C6638"/>
    <w:rsid w:val="006C6B13"/>
    <w:rsid w:val="006D4E6E"/>
    <w:rsid w:val="006E0598"/>
    <w:rsid w:val="006E4EB1"/>
    <w:rsid w:val="006E6BD4"/>
    <w:rsid w:val="006F18DA"/>
    <w:rsid w:val="006F6A94"/>
    <w:rsid w:val="00725F05"/>
    <w:rsid w:val="00737829"/>
    <w:rsid w:val="00764383"/>
    <w:rsid w:val="00764597"/>
    <w:rsid w:val="007B748A"/>
    <w:rsid w:val="00820C92"/>
    <w:rsid w:val="0082403E"/>
    <w:rsid w:val="0082756F"/>
    <w:rsid w:val="008535FF"/>
    <w:rsid w:val="00855399"/>
    <w:rsid w:val="008A5A1D"/>
    <w:rsid w:val="008C7660"/>
    <w:rsid w:val="008F761B"/>
    <w:rsid w:val="00902A35"/>
    <w:rsid w:val="00922CE6"/>
    <w:rsid w:val="009404F0"/>
    <w:rsid w:val="00941BBF"/>
    <w:rsid w:val="00947209"/>
    <w:rsid w:val="00970D58"/>
    <w:rsid w:val="009A16EE"/>
    <w:rsid w:val="009A2960"/>
    <w:rsid w:val="009A76D9"/>
    <w:rsid w:val="009B4FF0"/>
    <w:rsid w:val="009D5242"/>
    <w:rsid w:val="009E4608"/>
    <w:rsid w:val="009E7418"/>
    <w:rsid w:val="009E7AFA"/>
    <w:rsid w:val="00A136E3"/>
    <w:rsid w:val="00A226CE"/>
    <w:rsid w:val="00A30863"/>
    <w:rsid w:val="00A41F00"/>
    <w:rsid w:val="00A70B36"/>
    <w:rsid w:val="00AA592D"/>
    <w:rsid w:val="00AB0D04"/>
    <w:rsid w:val="00AB1776"/>
    <w:rsid w:val="00AB35C1"/>
    <w:rsid w:val="00AB4FF4"/>
    <w:rsid w:val="00AC56CF"/>
    <w:rsid w:val="00AD210B"/>
    <w:rsid w:val="00AD7653"/>
    <w:rsid w:val="00AE5AB3"/>
    <w:rsid w:val="00AE603D"/>
    <w:rsid w:val="00AF550F"/>
    <w:rsid w:val="00AF799E"/>
    <w:rsid w:val="00B2016E"/>
    <w:rsid w:val="00B23985"/>
    <w:rsid w:val="00B24938"/>
    <w:rsid w:val="00B67831"/>
    <w:rsid w:val="00B9512E"/>
    <w:rsid w:val="00B95FE8"/>
    <w:rsid w:val="00B96F02"/>
    <w:rsid w:val="00BB135B"/>
    <w:rsid w:val="00BC5301"/>
    <w:rsid w:val="00BC7A15"/>
    <w:rsid w:val="00BE1917"/>
    <w:rsid w:val="00BE2E17"/>
    <w:rsid w:val="00BF7D0F"/>
    <w:rsid w:val="00C06822"/>
    <w:rsid w:val="00C12BF1"/>
    <w:rsid w:val="00C2176E"/>
    <w:rsid w:val="00C420F3"/>
    <w:rsid w:val="00C47D6E"/>
    <w:rsid w:val="00C54EBD"/>
    <w:rsid w:val="00C61B75"/>
    <w:rsid w:val="00C67C1D"/>
    <w:rsid w:val="00CA1174"/>
    <w:rsid w:val="00CA43B2"/>
    <w:rsid w:val="00CC184E"/>
    <w:rsid w:val="00CC430B"/>
    <w:rsid w:val="00CD5F42"/>
    <w:rsid w:val="00D04AF3"/>
    <w:rsid w:val="00D13209"/>
    <w:rsid w:val="00D3342F"/>
    <w:rsid w:val="00D746F6"/>
    <w:rsid w:val="00D9796E"/>
    <w:rsid w:val="00DA340C"/>
    <w:rsid w:val="00DB1858"/>
    <w:rsid w:val="00DB686E"/>
    <w:rsid w:val="00DC5DE5"/>
    <w:rsid w:val="00DC7DCD"/>
    <w:rsid w:val="00DD7C24"/>
    <w:rsid w:val="00E17526"/>
    <w:rsid w:val="00E26518"/>
    <w:rsid w:val="00E26DFA"/>
    <w:rsid w:val="00E6083B"/>
    <w:rsid w:val="00E766CD"/>
    <w:rsid w:val="00E8200A"/>
    <w:rsid w:val="00EA0A0E"/>
    <w:rsid w:val="00EB5F35"/>
    <w:rsid w:val="00EE2057"/>
    <w:rsid w:val="00EF5C97"/>
    <w:rsid w:val="00F07DD2"/>
    <w:rsid w:val="00F14F01"/>
    <w:rsid w:val="00F20D4D"/>
    <w:rsid w:val="00F22DD1"/>
    <w:rsid w:val="00F23799"/>
    <w:rsid w:val="00F36169"/>
    <w:rsid w:val="00F85A5D"/>
    <w:rsid w:val="00F90DF6"/>
    <w:rsid w:val="00F91392"/>
    <w:rsid w:val="00F95EFC"/>
    <w:rsid w:val="00FB730D"/>
    <w:rsid w:val="00FB7767"/>
    <w:rsid w:val="00FC5381"/>
    <w:rsid w:val="00FD4022"/>
    <w:rsid w:val="00FD4336"/>
    <w:rsid w:val="00FE0337"/>
    <w:rsid w:val="00FE0BBF"/>
    <w:rsid w:val="00FE2AE3"/>
    <w:rsid w:val="00FE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6E1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A5000"/>
    <w:rPr>
      <w:color w:val="0000FF"/>
      <w:u w:val="single"/>
    </w:rPr>
  </w:style>
  <w:style w:type="paragraph" w:styleId="NoSpacing">
    <w:name w:val="No Spacing"/>
    <w:uiPriority w:val="1"/>
    <w:qFormat/>
    <w:rsid w:val="00E265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53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1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Documents\conservation%20stuff\conservation%20minute%204-7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conservation minute 4-7-16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cp:lastPrinted>2018-05-03T23:05:00Z</cp:lastPrinted>
  <dcterms:created xsi:type="dcterms:W3CDTF">2018-05-15T20:49:00Z</dcterms:created>
  <dcterms:modified xsi:type="dcterms:W3CDTF">2018-05-15T20:49:00Z</dcterms:modified>
</cp:coreProperties>
</file>